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F01" w:rsidRPr="00042113" w:rsidRDefault="00396F01">
      <w:pPr>
        <w:pStyle w:val="Kop1"/>
        <w:rPr>
          <w:sz w:val="28"/>
        </w:rPr>
      </w:pPr>
      <w:r w:rsidRPr="00042113">
        <w:rPr>
          <w:sz w:val="28"/>
        </w:rPr>
        <w:t xml:space="preserve">Aanmeldingsformulier </w:t>
      </w:r>
      <w:r w:rsidR="00042113" w:rsidRPr="00042113">
        <w:rPr>
          <w:sz w:val="28"/>
        </w:rPr>
        <w:t xml:space="preserve">Expertise </w:t>
      </w:r>
      <w:r w:rsidRPr="00042113">
        <w:rPr>
          <w:sz w:val="28"/>
        </w:rPr>
        <w:t>Centrum Begeleid Werken</w:t>
      </w:r>
    </w:p>
    <w:p w:rsidR="00396F01" w:rsidRDefault="00396F01">
      <w:pPr>
        <w:pStyle w:val="Kop4"/>
        <w:rPr>
          <w:b w:val="0"/>
        </w:rPr>
      </w:pPr>
    </w:p>
    <w:p w:rsidR="00396F01" w:rsidRDefault="00396F01">
      <w:pPr>
        <w:pStyle w:val="Kop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025"/>
        <w:gridCol w:w="5354"/>
      </w:tblGrid>
      <w:tr w:rsidR="00396F01">
        <w:trPr>
          <w:cantSplit/>
          <w:trHeight w:val="400"/>
        </w:trPr>
        <w:tc>
          <w:tcPr>
            <w:tcW w:w="9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F01" w:rsidRDefault="00396F01">
            <w:pPr>
              <w:pStyle w:val="Kop4"/>
            </w:pPr>
            <w:r>
              <w:t>Persoonlijke gegevens</w:t>
            </w:r>
          </w:p>
        </w:tc>
      </w:tr>
      <w:tr w:rsidR="00396F01">
        <w:trPr>
          <w:cantSplit/>
          <w:trHeight w:val="300"/>
        </w:trPr>
        <w:tc>
          <w:tcPr>
            <w:tcW w:w="290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F01" w:rsidRDefault="00396F01">
            <w:r>
              <w:t xml:space="preserve">Achternaam:  </w:t>
            </w:r>
          </w:p>
        </w:tc>
        <w:tc>
          <w:tcPr>
            <w:tcW w:w="63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96F01" w:rsidRDefault="00396F01">
            <w: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96F01">
        <w:trPr>
          <w:cantSplit/>
          <w:trHeight w:val="300"/>
        </w:trPr>
        <w:tc>
          <w:tcPr>
            <w:tcW w:w="2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01" w:rsidRDefault="00396F01">
            <w:r>
              <w:t>Voornaam:</w:t>
            </w:r>
          </w:p>
        </w:tc>
        <w:tc>
          <w:tcPr>
            <w:tcW w:w="6379" w:type="dxa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vAlign w:val="center"/>
          </w:tcPr>
          <w:p w:rsidR="00396F01" w:rsidRDefault="00396F01">
            <w: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1" w:name="Tekstvak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96F01">
        <w:trPr>
          <w:cantSplit/>
          <w:trHeight w:val="300"/>
        </w:trPr>
        <w:tc>
          <w:tcPr>
            <w:tcW w:w="2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01" w:rsidRDefault="00396F01">
            <w:r>
              <w:t xml:space="preserve">Straat + huisnummer: 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396F01" w:rsidRDefault="00396F01">
            <w: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2" w:name="Tekstvak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96F01">
        <w:trPr>
          <w:cantSplit/>
          <w:trHeight w:val="300"/>
        </w:trPr>
        <w:tc>
          <w:tcPr>
            <w:tcW w:w="29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6F01" w:rsidRDefault="00396F01">
            <w:r>
              <w:t>Postcode + woonplaats: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3" w:name="Tekstvak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96F01">
        <w:trPr>
          <w:cantSplit/>
          <w:trHeight w:val="300"/>
        </w:trPr>
        <w:tc>
          <w:tcPr>
            <w:tcW w:w="2905" w:type="dxa"/>
            <w:tcBorders>
              <w:top w:val="single" w:sz="2" w:space="0" w:color="auto"/>
              <w:bottom w:val="nil"/>
            </w:tcBorders>
            <w:vAlign w:val="center"/>
          </w:tcPr>
          <w:p w:rsidR="00396F01" w:rsidRDefault="00396F01">
            <w:r>
              <w:t>Telefoon: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F01" w:rsidRDefault="00396F01">
            <w:r>
              <w:fldChar w:fldCharType="begin">
                <w:ffData>
                  <w:name w:val="Tekstvak152"/>
                  <w:enabled/>
                  <w:calcOnExit w:val="0"/>
                  <w:textInput/>
                </w:ffData>
              </w:fldChar>
            </w:r>
            <w:bookmarkStart w:id="4" w:name="Tekstvak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96F01">
        <w:trPr>
          <w:cantSplit/>
          <w:trHeight w:val="300"/>
        </w:trPr>
        <w:tc>
          <w:tcPr>
            <w:tcW w:w="2905" w:type="dxa"/>
            <w:tcBorders>
              <w:top w:val="single" w:sz="2" w:space="0" w:color="auto"/>
              <w:bottom w:val="nil"/>
            </w:tcBorders>
            <w:vAlign w:val="center"/>
          </w:tcPr>
          <w:p w:rsidR="00396F01" w:rsidRDefault="00396F01">
            <w:r>
              <w:t>E-mail:</w:t>
            </w:r>
          </w:p>
        </w:tc>
        <w:tc>
          <w:tcPr>
            <w:tcW w:w="6379" w:type="dxa"/>
            <w:gridSpan w:val="2"/>
            <w:tcBorders>
              <w:top w:val="nil"/>
              <w:bottom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Tekstvak7"/>
                  <w:enabled/>
                  <w:calcOnExit w:val="0"/>
                  <w:textInput/>
                </w:ffData>
              </w:fldChar>
            </w:r>
            <w:bookmarkStart w:id="5" w:name="Tekstvak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kstvak158"/>
                  <w:enabled/>
                  <w:calcOnExit w:val="0"/>
                  <w:textInput/>
                </w:ffData>
              </w:fldChar>
            </w:r>
            <w:bookmarkStart w:id="6" w:name="Tekstvak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Tekstvak159"/>
                  <w:enabled/>
                  <w:calcOnExit w:val="0"/>
                  <w:textInput/>
                </w:ffData>
              </w:fldChar>
            </w:r>
            <w:bookmarkStart w:id="7" w:name="Tekstvak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>@</w:t>
            </w:r>
            <w:r>
              <w:fldChar w:fldCharType="begin">
                <w:ffData>
                  <w:name w:val="Tekstvak153"/>
                  <w:enabled/>
                  <w:calcOnExit w:val="0"/>
                  <w:textInput/>
                </w:ffData>
              </w:fldChar>
            </w:r>
            <w:bookmarkStart w:id="8" w:name="Tekstvak1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96F01">
        <w:trPr>
          <w:cantSplit/>
          <w:trHeight w:val="497"/>
        </w:trPr>
        <w:tc>
          <w:tcPr>
            <w:tcW w:w="3930" w:type="dxa"/>
            <w:gridSpan w:val="2"/>
            <w:tcBorders>
              <w:top w:val="single" w:sz="4" w:space="0" w:color="auto"/>
            </w:tcBorders>
            <w:vAlign w:val="center"/>
          </w:tcPr>
          <w:p w:rsidR="00396F01" w:rsidRDefault="00396F01">
            <w:r>
              <w:t>Wat is uw huidige woonsituatie?</w:t>
            </w:r>
          </w:p>
        </w:tc>
        <w:tc>
          <w:tcPr>
            <w:tcW w:w="5354" w:type="dxa"/>
            <w:tcBorders>
              <w:top w:val="single" w:sz="4" w:space="0" w:color="auto"/>
            </w:tcBorders>
            <w:vAlign w:val="center"/>
          </w:tcPr>
          <w:p w:rsidR="00396F01" w:rsidRDefault="00396F01">
            <w:r>
              <w:fldChar w:fldCharType="begin">
                <w:ffData>
                  <w:name w:val="Tekstvak135"/>
                  <w:enabled/>
                  <w:calcOnExit w:val="0"/>
                  <w:textInput/>
                </w:ffData>
              </w:fldChar>
            </w:r>
            <w:bookmarkStart w:id="9" w:name="Tekstvak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96F01">
        <w:trPr>
          <w:cantSplit/>
          <w:trHeight w:val="689"/>
        </w:trPr>
        <w:tc>
          <w:tcPr>
            <w:tcW w:w="3930" w:type="dxa"/>
            <w:gridSpan w:val="2"/>
            <w:vAlign w:val="center"/>
          </w:tcPr>
          <w:p w:rsidR="00396F01" w:rsidRDefault="00396F01">
            <w:r>
              <w:t>Ontvangt u ondersteuning bij het wonen? Zo ja, door wie?</w:t>
            </w:r>
          </w:p>
        </w:tc>
        <w:tc>
          <w:tcPr>
            <w:tcW w:w="5354" w:type="dxa"/>
            <w:vAlign w:val="center"/>
          </w:tcPr>
          <w:p w:rsidR="00396F01" w:rsidRDefault="00396F01">
            <w:r>
              <w:fldChar w:fldCharType="begin">
                <w:ffData>
                  <w:name w:val="Tekstvak138"/>
                  <w:enabled/>
                  <w:calcOnExit w:val="0"/>
                  <w:textInput/>
                </w:ffData>
              </w:fldChar>
            </w:r>
            <w:bookmarkStart w:id="10" w:name="Tekstvak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396F01" w:rsidRDefault="00396F01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61"/>
        <w:gridCol w:w="3718"/>
      </w:tblGrid>
      <w:tr w:rsidR="00396F01" w:rsidTr="00420D6A">
        <w:trPr>
          <w:trHeight w:val="300"/>
        </w:trPr>
        <w:tc>
          <w:tcPr>
            <w:tcW w:w="2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01" w:rsidRDefault="00396F01">
            <w:r>
              <w:t>Geslacht: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01" w:rsidRDefault="00396F01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7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11"/>
            <w:r>
              <w:t xml:space="preserve"> Man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F01" w:rsidRDefault="00396F01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8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12"/>
            <w:r>
              <w:t xml:space="preserve"> Vrouw</w:t>
            </w:r>
          </w:p>
        </w:tc>
      </w:tr>
      <w:tr w:rsidR="00396F01" w:rsidTr="00420D6A">
        <w:trPr>
          <w:cantSplit/>
          <w:trHeight w:val="300"/>
        </w:trPr>
        <w:tc>
          <w:tcPr>
            <w:tcW w:w="2905" w:type="dxa"/>
            <w:tcBorders>
              <w:top w:val="nil"/>
            </w:tcBorders>
            <w:vAlign w:val="center"/>
          </w:tcPr>
          <w:p w:rsidR="00396F01" w:rsidRDefault="00396F01">
            <w:r>
              <w:t>Burgerlijke staat:</w:t>
            </w:r>
          </w:p>
        </w:tc>
        <w:tc>
          <w:tcPr>
            <w:tcW w:w="6379" w:type="dxa"/>
            <w:gridSpan w:val="2"/>
            <w:tcBorders>
              <w:top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86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13"/>
            <w:r>
              <w:t xml:space="preserve"> Ongehuwd     </w:t>
            </w:r>
            <w: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87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14"/>
            <w:r>
              <w:t xml:space="preserve"> Gehuwd     </w:t>
            </w:r>
            <w: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88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15"/>
            <w:r>
              <w:t xml:space="preserve">  Samenwonend</w:t>
            </w:r>
          </w:p>
        </w:tc>
      </w:tr>
      <w:tr w:rsidR="00396F01" w:rsidTr="00420D6A">
        <w:trPr>
          <w:cantSplit/>
          <w:trHeight w:val="300"/>
        </w:trPr>
        <w:tc>
          <w:tcPr>
            <w:tcW w:w="2905" w:type="dxa"/>
            <w:tcBorders>
              <w:top w:val="nil"/>
            </w:tcBorders>
            <w:vAlign w:val="center"/>
          </w:tcPr>
          <w:p w:rsidR="00396F01" w:rsidRDefault="00396F01">
            <w:r>
              <w:t>Geboortedatum:</w:t>
            </w:r>
          </w:p>
        </w:tc>
        <w:tc>
          <w:tcPr>
            <w:tcW w:w="6379" w:type="dxa"/>
            <w:gridSpan w:val="2"/>
            <w:tcBorders>
              <w:top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Tekstvak8"/>
                  <w:enabled/>
                  <w:calcOnExit w:val="0"/>
                  <w:textInput/>
                </w:ffData>
              </w:fldChar>
            </w:r>
            <w:bookmarkStart w:id="16" w:name="Tekstvak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96F01" w:rsidTr="00420D6A">
        <w:trPr>
          <w:trHeight w:val="300"/>
        </w:trPr>
        <w:tc>
          <w:tcPr>
            <w:tcW w:w="2905" w:type="dxa"/>
            <w:vAlign w:val="center"/>
          </w:tcPr>
          <w:p w:rsidR="00396F01" w:rsidRDefault="00396F01">
            <w:r>
              <w:t>Nationaliteit:</w:t>
            </w:r>
          </w:p>
        </w:tc>
        <w:tc>
          <w:tcPr>
            <w:tcW w:w="6379" w:type="dxa"/>
            <w:gridSpan w:val="2"/>
            <w:vAlign w:val="center"/>
          </w:tcPr>
          <w:p w:rsidR="00396F01" w:rsidRDefault="00396F01">
            <w:r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bookmarkStart w:id="17" w:name="Tekstvak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96F01" w:rsidTr="00420D6A">
        <w:trPr>
          <w:cantSplit/>
          <w:trHeight w:val="300"/>
        </w:trPr>
        <w:tc>
          <w:tcPr>
            <w:tcW w:w="2905" w:type="dxa"/>
            <w:vAlign w:val="center"/>
          </w:tcPr>
          <w:p w:rsidR="00396F01" w:rsidRDefault="00396F01">
            <w:r>
              <w:t>Burgerservicenummer:</w:t>
            </w:r>
          </w:p>
        </w:tc>
        <w:tc>
          <w:tcPr>
            <w:tcW w:w="6379" w:type="dxa"/>
            <w:gridSpan w:val="2"/>
            <w:vAlign w:val="center"/>
          </w:tcPr>
          <w:p w:rsidR="00396F01" w:rsidRDefault="00396F01">
            <w:r>
              <w:fldChar w:fldCharType="begin">
                <w:ffData>
                  <w:name w:val="Tekstvak133"/>
                  <w:enabled/>
                  <w:calcOnExit w:val="0"/>
                  <w:textInput/>
                </w:ffData>
              </w:fldChar>
            </w:r>
            <w:bookmarkStart w:id="18" w:name="Tekstvak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96F01" w:rsidTr="00420D6A">
        <w:trPr>
          <w:trHeight w:val="300"/>
        </w:trPr>
        <w:tc>
          <w:tcPr>
            <w:tcW w:w="2905" w:type="dxa"/>
            <w:vAlign w:val="center"/>
          </w:tcPr>
          <w:p w:rsidR="00396F01" w:rsidRDefault="00396F01">
            <w:r>
              <w:t>Soort uitkering:</w:t>
            </w:r>
          </w:p>
        </w:tc>
        <w:tc>
          <w:tcPr>
            <w:tcW w:w="6379" w:type="dxa"/>
            <w:gridSpan w:val="2"/>
            <w:vAlign w:val="center"/>
          </w:tcPr>
          <w:p w:rsidR="00396F01" w:rsidRDefault="00396F0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vak154"/>
                  <w:enabled/>
                  <w:calcOnExit w:val="0"/>
                  <w:textInput/>
                </w:ffData>
              </w:fldChar>
            </w:r>
            <w:bookmarkStart w:id="19" w:name="Tekstvak1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</w:tbl>
    <w:p w:rsidR="00396F01" w:rsidRDefault="00396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85"/>
        <w:gridCol w:w="1843"/>
        <w:gridCol w:w="2551"/>
      </w:tblGrid>
      <w:tr w:rsidR="00396F01">
        <w:trPr>
          <w:trHeight w:val="300"/>
        </w:trPr>
        <w:tc>
          <w:tcPr>
            <w:tcW w:w="2905" w:type="dxa"/>
            <w:vAlign w:val="center"/>
          </w:tcPr>
          <w:p w:rsidR="00396F01" w:rsidRDefault="00396F01">
            <w:r>
              <w:t>Verblijfsvergunning: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82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20"/>
            <w:r>
              <w:t xml:space="preserve"> N.v.t.                            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tievakje16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21"/>
            <w:r>
              <w:t xml:space="preserve"> Ja</w:t>
            </w:r>
          </w:p>
        </w:tc>
      </w:tr>
      <w:tr w:rsidR="00396F01">
        <w:trPr>
          <w:trHeight w:val="300"/>
        </w:trPr>
        <w:tc>
          <w:tcPr>
            <w:tcW w:w="2905" w:type="dxa"/>
            <w:vAlign w:val="center"/>
          </w:tcPr>
          <w:p w:rsidR="00396F01" w:rsidRDefault="00396F01">
            <w:r>
              <w:t xml:space="preserve">A-status:       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81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22"/>
            <w:r>
              <w:t xml:space="preserve"> N.v.t.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15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23"/>
            <w:r>
              <w:t xml:space="preserve"> Nee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18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24"/>
            <w:r>
              <w:t xml:space="preserve"> Ja</w:t>
            </w:r>
          </w:p>
        </w:tc>
      </w:tr>
      <w:tr w:rsidR="00396F01">
        <w:trPr>
          <w:trHeight w:val="300"/>
        </w:trPr>
        <w:tc>
          <w:tcPr>
            <w:tcW w:w="2905" w:type="dxa"/>
            <w:vAlign w:val="center"/>
          </w:tcPr>
          <w:p w:rsidR="00396F01" w:rsidRDefault="00396F01">
            <w:r>
              <w:t xml:space="preserve">In Nederland sinds: </w:t>
            </w:r>
          </w:p>
        </w:tc>
        <w:tc>
          <w:tcPr>
            <w:tcW w:w="6379" w:type="dxa"/>
            <w:gridSpan w:val="3"/>
            <w:vAlign w:val="center"/>
          </w:tcPr>
          <w:p w:rsidR="00396F01" w:rsidRDefault="00396F01">
            <w: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25" w:name="Tekstvak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396F01">
        <w:trPr>
          <w:cantSplit/>
          <w:trHeight w:val="300"/>
        </w:trPr>
        <w:tc>
          <w:tcPr>
            <w:tcW w:w="9284" w:type="dxa"/>
            <w:gridSpan w:val="4"/>
            <w:vAlign w:val="center"/>
          </w:tcPr>
          <w:p w:rsidR="00396F01" w:rsidRDefault="00396F01">
            <w:r>
              <w:t xml:space="preserve">In aanraking geweest met justitie.     </w:t>
            </w:r>
            <w: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89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26"/>
            <w:r>
              <w:t xml:space="preserve"> Nee      </w:t>
            </w:r>
            <w: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90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27"/>
            <w:r>
              <w:t xml:space="preserve"> Ja</w:t>
            </w:r>
          </w:p>
        </w:tc>
      </w:tr>
    </w:tbl>
    <w:p w:rsidR="00396F01" w:rsidRDefault="00396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="00396F01">
        <w:trPr>
          <w:cantSplit/>
          <w:trHeight w:val="400"/>
        </w:trPr>
        <w:tc>
          <w:tcPr>
            <w:tcW w:w="9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01" w:rsidRDefault="00396F01">
            <w:pPr>
              <w:pStyle w:val="Kop4"/>
            </w:pPr>
            <w:r>
              <w:t>Werk of dagbesteding.</w:t>
            </w:r>
          </w:p>
        </w:tc>
      </w:tr>
      <w:tr w:rsidR="00396F01">
        <w:trPr>
          <w:trHeight w:val="751"/>
        </w:trPr>
        <w:tc>
          <w:tcPr>
            <w:tcW w:w="3756" w:type="dxa"/>
            <w:tcBorders>
              <w:top w:val="single" w:sz="4" w:space="0" w:color="auto"/>
            </w:tcBorders>
          </w:tcPr>
          <w:p w:rsidR="00396F01" w:rsidRDefault="00396F01">
            <w:r>
              <w:t>Wat is uw huidige werk of dagbesteding?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396F01" w:rsidRDefault="00396F01">
            <w:r>
              <w:fldChar w:fldCharType="begin">
                <w:ffData>
                  <w:name w:val="Tekstvak156"/>
                  <w:enabled/>
                  <w:calcOnExit w:val="0"/>
                  <w:textInput/>
                </w:ffData>
              </w:fldChar>
            </w:r>
            <w:bookmarkStart w:id="28" w:name="Tekstvak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96F01" w:rsidTr="00673129">
        <w:trPr>
          <w:cantSplit/>
          <w:trHeight w:hRule="exact" w:val="1000"/>
        </w:trPr>
        <w:tc>
          <w:tcPr>
            <w:tcW w:w="3756" w:type="dxa"/>
          </w:tcPr>
          <w:p w:rsidR="00396F01" w:rsidRDefault="00396F01">
            <w:r>
              <w:t xml:space="preserve">Ontvangt </w:t>
            </w:r>
            <w:r w:rsidR="00E15622">
              <w:t>u</w:t>
            </w:r>
            <w:r>
              <w:t xml:space="preserve"> ondersteuning bij het werken of de dagbesteding?</w:t>
            </w:r>
          </w:p>
          <w:p w:rsidR="00396F01" w:rsidRDefault="00396F01">
            <w:r>
              <w:t>Zo ja, door wie?</w:t>
            </w:r>
          </w:p>
        </w:tc>
        <w:tc>
          <w:tcPr>
            <w:tcW w:w="5528" w:type="dxa"/>
          </w:tcPr>
          <w:p w:rsidR="00E15622" w:rsidRDefault="00396F01">
            <w:r>
              <w:fldChar w:fldCharType="begin">
                <w:ffData>
                  <w:name w:val="Tekstvak157"/>
                  <w:enabled/>
                  <w:calcOnExit w:val="0"/>
                  <w:textInput/>
                </w:ffData>
              </w:fldChar>
            </w:r>
            <w:bookmarkStart w:id="29" w:name="Tekstvak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:rsidR="00396F01" w:rsidRDefault="00E15622" w:rsidP="00673129">
            <w:pPr>
              <w:tabs>
                <w:tab w:val="left" w:pos="1500"/>
              </w:tabs>
            </w:pPr>
            <w:r>
              <w:tab/>
            </w:r>
          </w:p>
        </w:tc>
        <w:bookmarkStart w:id="30" w:name="_GoBack"/>
        <w:bookmarkEnd w:id="30"/>
      </w:tr>
    </w:tbl>
    <w:p w:rsidR="00E15622" w:rsidRDefault="00E156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E15622" w:rsidTr="00E15622">
        <w:trPr>
          <w:cantSplit/>
          <w:trHeight w:hRule="exact" w:val="409"/>
        </w:trPr>
        <w:tc>
          <w:tcPr>
            <w:tcW w:w="9284" w:type="dxa"/>
            <w:vAlign w:val="center"/>
          </w:tcPr>
          <w:p w:rsidR="00E15622" w:rsidRPr="00E15622" w:rsidRDefault="00E15622" w:rsidP="00E15622">
            <w:pPr>
              <w:jc w:val="center"/>
              <w:rPr>
                <w:b/>
              </w:rPr>
            </w:pPr>
            <w:r w:rsidRPr="00365B27">
              <w:rPr>
                <w:b/>
                <w:highlight w:val="yellow"/>
              </w:rPr>
              <w:t>LET OP: graag meesturen kopie indicatie dagbesteding</w:t>
            </w:r>
          </w:p>
        </w:tc>
      </w:tr>
    </w:tbl>
    <w:p w:rsidR="00396F01" w:rsidRDefault="00396F01"/>
    <w:p w:rsidR="00396F01" w:rsidRDefault="00396F01">
      <w:pPr>
        <w:sectPr w:rsidR="00396F01" w:rsidSect="009B48FD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1418" w:right="1418" w:bottom="1418" w:left="851" w:header="964" w:footer="397" w:gutter="0"/>
          <w:cols w:space="708"/>
          <w:docGrid w:linePitch="360"/>
        </w:sectPr>
      </w:pPr>
    </w:p>
    <w:p w:rsidR="00396F01" w:rsidRDefault="00396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0"/>
        <w:gridCol w:w="6280"/>
      </w:tblGrid>
      <w:tr w:rsidR="00396F01">
        <w:trPr>
          <w:trHeight w:val="400"/>
        </w:trPr>
        <w:tc>
          <w:tcPr>
            <w:tcW w:w="9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01" w:rsidRDefault="00396F01">
            <w:pPr>
              <w:pStyle w:val="Kop4"/>
            </w:pPr>
            <w:r>
              <w:t>Financiering traject Begeleid Werken.</w:t>
            </w:r>
          </w:p>
        </w:tc>
      </w:tr>
      <w:tr w:rsidR="00396F01" w:rsidTr="00A654E8">
        <w:trPr>
          <w:trHeight w:val="4253"/>
        </w:trPr>
        <w:tc>
          <w:tcPr>
            <w:tcW w:w="2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01" w:rsidRDefault="00396F01">
            <w:r>
              <w:t xml:space="preserve">Wie betaalt uw traject bij het </w:t>
            </w:r>
            <w:r w:rsidR="00042113">
              <w:t xml:space="preserve">Expertise </w:t>
            </w:r>
            <w:r>
              <w:t>Centrum Begeleid Werken?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01" w:rsidRDefault="00751DA7">
            <w:pPr>
              <w:rPr>
                <w:u w:val="single"/>
              </w:rPr>
            </w:pPr>
            <w:r>
              <w:t>1. De WLZ of de gemeente:</w:t>
            </w:r>
          </w:p>
          <w:p w:rsidR="00396F01" w:rsidRDefault="00396F01">
            <w:pPr>
              <w:rPr>
                <w:u w:val="single"/>
              </w:rPr>
            </w:pPr>
          </w:p>
          <w:p w:rsidR="00396F01" w:rsidRDefault="00396F01">
            <w: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r>
              <w:t xml:space="preserve">    Persoonsgebonden budget (PGB)</w:t>
            </w:r>
          </w:p>
          <w:p w:rsidR="00396F01" w:rsidRDefault="00396F01">
            <w:r>
              <w:t xml:space="preserve">        (kopie indicatiebeschikking meesturen)</w:t>
            </w:r>
          </w:p>
          <w:p w:rsidR="00396F01" w:rsidRDefault="00396F01"/>
          <w:p w:rsidR="00396F01" w:rsidRDefault="00396F01">
            <w: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r w:rsidR="00751DA7">
              <w:t xml:space="preserve">    Zorg in natura</w:t>
            </w:r>
            <w:r w:rsidR="00042113">
              <w:t xml:space="preserve"> </w:t>
            </w:r>
            <w:r w:rsidR="00751DA7">
              <w:t>(ZIN)</w:t>
            </w:r>
          </w:p>
          <w:p w:rsidR="00396F01" w:rsidRDefault="00396F01">
            <w:r>
              <w:t xml:space="preserve">        (kopie indicatiebeschikking meesturen)</w:t>
            </w:r>
          </w:p>
          <w:p w:rsidR="00396F01" w:rsidRDefault="00396F01"/>
          <w:p w:rsidR="00396F01" w:rsidRDefault="00396F01">
            <w:r>
              <w:t>2.</w:t>
            </w:r>
          </w:p>
          <w:p w:rsidR="00396F01" w:rsidRDefault="00396F01">
            <w: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r>
              <w:t xml:space="preserve">    UWV.</w:t>
            </w:r>
          </w:p>
          <w:p w:rsidR="00396F01" w:rsidRDefault="00396F01"/>
          <w:p w:rsidR="00396F01" w:rsidRDefault="00396F01">
            <w:r>
              <w:t xml:space="preserve">3. </w:t>
            </w:r>
          </w:p>
          <w:p w:rsidR="00396F01" w:rsidRDefault="00396F01">
            <w: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83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31"/>
            <w:r>
              <w:t xml:space="preserve">    Anders, namelijk: </w:t>
            </w:r>
            <w:r>
              <w:fldChar w:fldCharType="begin">
                <w:ffData>
                  <w:name w:val="Tekstvak145"/>
                  <w:enabled/>
                  <w:calcOnExit w:val="0"/>
                  <w:textInput/>
                </w:ffData>
              </w:fldChar>
            </w:r>
            <w:bookmarkStart w:id="32" w:name="Tekstvak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  <w:r>
              <w:t xml:space="preserve"> </w:t>
            </w:r>
          </w:p>
          <w:p w:rsidR="00396F01" w:rsidRDefault="00396F01">
            <w:r>
              <w:t xml:space="preserve"> </w:t>
            </w:r>
          </w:p>
        </w:tc>
      </w:tr>
    </w:tbl>
    <w:p w:rsidR="00396F01" w:rsidRDefault="00396F0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96F01">
        <w:trPr>
          <w:trHeight w:val="400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01" w:rsidRDefault="00396F01">
            <w:pPr>
              <w:pStyle w:val="Kop4"/>
            </w:pPr>
            <w:r>
              <w:t xml:space="preserve">Waar wilt </w:t>
            </w:r>
            <w:r w:rsidR="00E15622">
              <w:t>u</w:t>
            </w:r>
            <w:r>
              <w:t xml:space="preserve"> graag ondersteuning bij?</w:t>
            </w:r>
          </w:p>
        </w:tc>
      </w:tr>
      <w:tr w:rsidR="00396F01">
        <w:trPr>
          <w:trHeight w:val="4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F01" w:rsidRDefault="00396F01">
            <w:pPr>
              <w:pStyle w:val="Kop4"/>
            </w:pPr>
          </w:p>
          <w:p w:rsidR="00396F01" w:rsidRDefault="00396F01"/>
          <w:p w:rsidR="00396F01" w:rsidRDefault="00396F01"/>
          <w:p w:rsidR="00396F01" w:rsidRDefault="00396F01"/>
          <w:p w:rsidR="00396F01" w:rsidRDefault="00396F01"/>
          <w:p w:rsidR="00396F01" w:rsidRDefault="00396F01"/>
        </w:tc>
      </w:tr>
    </w:tbl>
    <w:p w:rsidR="00396F01" w:rsidRDefault="00396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96F01">
        <w:tc>
          <w:tcPr>
            <w:tcW w:w="9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F01" w:rsidRDefault="00396F01">
            <w:pPr>
              <w:pStyle w:val="Kop4"/>
            </w:pPr>
            <w:r>
              <w:t xml:space="preserve">Hoe heeft </w:t>
            </w:r>
            <w:r w:rsidR="00E15622">
              <w:t>u</w:t>
            </w:r>
            <w:r>
              <w:t xml:space="preserve"> het </w:t>
            </w:r>
            <w:r w:rsidR="00042113">
              <w:t>E</w:t>
            </w:r>
            <w:r>
              <w:t>CBW gevonden?</w:t>
            </w:r>
          </w:p>
        </w:tc>
      </w:tr>
      <w:tr w:rsidR="00396F01">
        <w:tc>
          <w:tcPr>
            <w:tcW w:w="9142" w:type="dxa"/>
            <w:tcBorders>
              <w:top w:val="nil"/>
            </w:tcBorders>
          </w:tcPr>
          <w:p w:rsidR="00396F01" w:rsidRDefault="00396F01"/>
          <w:p w:rsidR="00396F01" w:rsidRDefault="00396F01"/>
          <w:p w:rsidR="00396F01" w:rsidRDefault="00396F01"/>
        </w:tc>
      </w:tr>
    </w:tbl>
    <w:p w:rsidR="00396F01" w:rsidRDefault="00396F01"/>
    <w:tbl>
      <w:tblPr>
        <w:tblW w:w="0" w:type="auto"/>
        <w:tblLook w:val="01E0" w:firstRow="1" w:lastRow="1" w:firstColumn="1" w:lastColumn="1" w:noHBand="0" w:noVBand="0"/>
      </w:tblPr>
      <w:tblGrid>
        <w:gridCol w:w="6487"/>
        <w:gridCol w:w="2693"/>
      </w:tblGrid>
      <w:tr w:rsidR="00A654E8" w:rsidTr="00795C8D">
        <w:tc>
          <w:tcPr>
            <w:tcW w:w="6487" w:type="dxa"/>
            <w:shd w:val="clear" w:color="auto" w:fill="auto"/>
          </w:tcPr>
          <w:p w:rsidR="00A654E8" w:rsidRPr="00795C8D" w:rsidRDefault="00A654E8">
            <w:pPr>
              <w:rPr>
                <w:b/>
              </w:rPr>
            </w:pPr>
            <w:r w:rsidRPr="00795C8D">
              <w:rPr>
                <w:b/>
              </w:rPr>
              <w:t xml:space="preserve">Bent u eerder ingeschreven geweest bij het </w:t>
            </w:r>
            <w:r w:rsidR="00042113">
              <w:rPr>
                <w:b/>
              </w:rPr>
              <w:t>E</w:t>
            </w:r>
            <w:r w:rsidRPr="00795C8D">
              <w:rPr>
                <w:b/>
              </w:rPr>
              <w:t>CBW?</w:t>
            </w:r>
          </w:p>
        </w:tc>
        <w:tc>
          <w:tcPr>
            <w:tcW w:w="2693" w:type="dxa"/>
            <w:shd w:val="clear" w:color="auto" w:fill="auto"/>
          </w:tcPr>
          <w:p w:rsidR="00A654E8" w:rsidRDefault="00A654E8">
            <w:r>
              <w:fldChar w:fldCharType="begin">
                <w:ffData>
                  <w:name w:val="Selectievakje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202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33"/>
            <w:r>
              <w:t xml:space="preserve"> Ja    </w:t>
            </w:r>
            <w:r>
              <w:fldChar w:fldCharType="begin">
                <w:ffData>
                  <w:name w:val="Selectievakje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203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34"/>
            <w:r>
              <w:t xml:space="preserve"> Nee</w:t>
            </w:r>
          </w:p>
        </w:tc>
      </w:tr>
    </w:tbl>
    <w:p w:rsidR="00A654E8" w:rsidRDefault="00A654E8"/>
    <w:p w:rsidR="00396F01" w:rsidRDefault="00396F01">
      <w:pPr>
        <w:pStyle w:val="Kop4"/>
      </w:pPr>
      <w:r>
        <w:t>In verband met het reserveren van een spreekkamer.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693"/>
      </w:tblGrid>
      <w:tr w:rsidR="00396F01" w:rsidTr="00A654E8">
        <w:trPr>
          <w:trHeight w:val="628"/>
        </w:trPr>
        <w:tc>
          <w:tcPr>
            <w:tcW w:w="6449" w:type="dxa"/>
            <w:vAlign w:val="center"/>
          </w:tcPr>
          <w:p w:rsidR="00396F01" w:rsidRDefault="00396F01">
            <w:pPr>
              <w:pStyle w:val="Kop4"/>
            </w:pPr>
            <w:r>
              <w:t xml:space="preserve">Kunt </w:t>
            </w:r>
            <w:r w:rsidR="00E15622">
              <w:t>u</w:t>
            </w:r>
            <w:r>
              <w:t xml:space="preserve"> gebruik maken van een trap? </w:t>
            </w:r>
          </w:p>
        </w:tc>
        <w:tc>
          <w:tcPr>
            <w:tcW w:w="2693" w:type="dxa"/>
            <w:vAlign w:val="center"/>
          </w:tcPr>
          <w:p w:rsidR="00396F01" w:rsidRDefault="00396F01">
            <w: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84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35"/>
            <w:r>
              <w:t xml:space="preserve"> Ja     </w:t>
            </w:r>
            <w: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85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36"/>
            <w:r>
              <w:t xml:space="preserve"> Nee</w:t>
            </w:r>
          </w:p>
        </w:tc>
      </w:tr>
    </w:tbl>
    <w:p w:rsidR="00396F01" w:rsidRDefault="00396F01"/>
    <w:p w:rsidR="00396F01" w:rsidRDefault="00396F0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3615"/>
        <w:gridCol w:w="1048"/>
        <w:gridCol w:w="3489"/>
      </w:tblGrid>
      <w:tr w:rsidR="00396F01">
        <w:tc>
          <w:tcPr>
            <w:tcW w:w="990" w:type="dxa"/>
          </w:tcPr>
          <w:p w:rsidR="00396F01" w:rsidRDefault="00396F01">
            <w:r>
              <w:t>Plaats:</w:t>
            </w:r>
          </w:p>
        </w:tc>
        <w:tc>
          <w:tcPr>
            <w:tcW w:w="3615" w:type="dxa"/>
          </w:tcPr>
          <w:p w:rsidR="00396F01" w:rsidRDefault="00396F01">
            <w:r>
              <w:fldChar w:fldCharType="begin">
                <w:ffData>
                  <w:name w:val="Tekstvak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48" w:type="dxa"/>
          </w:tcPr>
          <w:p w:rsidR="00396F01" w:rsidRDefault="00396F01">
            <w:r>
              <w:t>Datum:</w:t>
            </w:r>
          </w:p>
        </w:tc>
        <w:tc>
          <w:tcPr>
            <w:tcW w:w="3489" w:type="dxa"/>
          </w:tcPr>
          <w:p w:rsidR="00396F01" w:rsidRDefault="00396F01">
            <w:r>
              <w:fldChar w:fldCharType="begin">
                <w:ffData>
                  <w:name w:val="Tekstvak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96F01" w:rsidRDefault="00396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708"/>
        <w:gridCol w:w="4537"/>
      </w:tblGrid>
      <w:tr w:rsidR="00396F01"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396F01" w:rsidRDefault="00A01B69">
            <w:r>
              <w:t>Handtekening</w:t>
            </w:r>
            <w:r w:rsidR="00A650AB">
              <w:t xml:space="preserve"> cliënt</w:t>
            </w:r>
            <w:r w:rsidR="00396F01"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6F01" w:rsidRDefault="00396F01"/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96F01" w:rsidRDefault="00396F01">
            <w:r>
              <w:t>Handtekening wettelijk vertegenwoordiger,</w:t>
            </w:r>
          </w:p>
        </w:tc>
      </w:tr>
      <w:tr w:rsidR="00396F01">
        <w:tc>
          <w:tcPr>
            <w:tcW w:w="389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6F01" w:rsidRDefault="00396F01"/>
          <w:p w:rsidR="00396F01" w:rsidRDefault="00396F0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6F01" w:rsidRDefault="00396F01"/>
        </w:tc>
        <w:tc>
          <w:tcPr>
            <w:tcW w:w="453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6F01" w:rsidRDefault="00396F01"/>
        </w:tc>
      </w:tr>
    </w:tbl>
    <w:p w:rsidR="00396F01" w:rsidRDefault="00396F01"/>
    <w:tbl>
      <w:tblPr>
        <w:tblpPr w:leftFromText="141" w:rightFromText="141" w:vertAnchor="text" w:horzAnchor="margin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73129" w:rsidTr="00A54593">
        <w:trPr>
          <w:trHeight w:val="421"/>
        </w:trPr>
        <w:tc>
          <w:tcPr>
            <w:tcW w:w="9570" w:type="dxa"/>
            <w:shd w:val="clear" w:color="auto" w:fill="auto"/>
            <w:vAlign w:val="center"/>
          </w:tcPr>
          <w:p w:rsidR="00673129" w:rsidRDefault="00673129" w:rsidP="00673129">
            <w:pPr>
              <w:jc w:val="center"/>
              <w:rPr>
                <w:b/>
              </w:rPr>
            </w:pPr>
            <w:r w:rsidRPr="00365B27">
              <w:rPr>
                <w:b/>
                <w:highlight w:val="yellow"/>
              </w:rPr>
              <w:t>LET OP: graag meesturen kopie indicatie dagbesteding</w:t>
            </w:r>
            <w:r w:rsidR="00365B27">
              <w:rPr>
                <w:b/>
              </w:rPr>
              <w:t>,</w:t>
            </w:r>
          </w:p>
          <w:p w:rsidR="00365B27" w:rsidRPr="00780873" w:rsidRDefault="00365B27" w:rsidP="00673129">
            <w:pPr>
              <w:jc w:val="center"/>
              <w:rPr>
                <w:b/>
              </w:rPr>
            </w:pPr>
            <w:r w:rsidRPr="00365B27">
              <w:rPr>
                <w:b/>
                <w:highlight w:val="yellow"/>
              </w:rPr>
              <w:t>Indien niet aanwezig kunnen bij Uw aanmelding niet in behandeling nemen</w:t>
            </w:r>
          </w:p>
        </w:tc>
      </w:tr>
    </w:tbl>
    <w:p w:rsidR="00EB5373" w:rsidRDefault="00EB5373">
      <w:pPr>
        <w:pStyle w:val="Kop1"/>
        <w:sectPr w:rsidR="00EB5373" w:rsidSect="009B48FD">
          <w:footerReference w:type="even" r:id="rId11"/>
          <w:footerReference w:type="default" r:id="rId12"/>
          <w:pgSz w:w="11906" w:h="16838" w:code="9"/>
          <w:pgMar w:top="1418" w:right="1418" w:bottom="1418" w:left="1134" w:header="709" w:footer="567" w:gutter="0"/>
          <w:cols w:space="708"/>
          <w:titlePg/>
          <w:docGrid w:linePitch="360"/>
        </w:sectPr>
      </w:pPr>
    </w:p>
    <w:p w:rsidR="00396F01" w:rsidRDefault="00396F01">
      <w:pPr>
        <w:pStyle w:val="Kop1"/>
      </w:pPr>
      <w:r>
        <w:lastRenderedPageBreak/>
        <w:t>Verklaring</w:t>
      </w:r>
    </w:p>
    <w:p w:rsidR="00396F01" w:rsidRDefault="00396F0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96F01">
        <w:tc>
          <w:tcPr>
            <w:tcW w:w="9210" w:type="dxa"/>
            <w:vAlign w:val="center"/>
          </w:tcPr>
          <w:p w:rsidR="00396F01" w:rsidRDefault="00BD6668">
            <w:r>
              <w:t>O</w:t>
            </w:r>
            <w:r w:rsidR="00396F01">
              <w:t>ndergetekende,</w:t>
            </w:r>
          </w:p>
        </w:tc>
      </w:tr>
    </w:tbl>
    <w:p w:rsidR="00396F01" w:rsidRDefault="00396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08"/>
        <w:gridCol w:w="5847"/>
      </w:tblGrid>
      <w:tr w:rsidR="00396F01">
        <w:tc>
          <w:tcPr>
            <w:tcW w:w="2055" w:type="dxa"/>
          </w:tcPr>
          <w:p w:rsidR="00396F01" w:rsidRDefault="00396F01">
            <w:r>
              <w:t>Achternaam:</w:t>
            </w:r>
          </w:p>
        </w:tc>
        <w:tc>
          <w:tcPr>
            <w:tcW w:w="7155" w:type="dxa"/>
            <w:gridSpan w:val="2"/>
          </w:tcPr>
          <w:p w:rsidR="00396F01" w:rsidRDefault="00396F01">
            <w:r>
              <w:fldChar w:fldCharType="begin">
                <w:ffData>
                  <w:name w:val="Tekstvak118"/>
                  <w:enabled/>
                  <w:calcOnExit w:val="0"/>
                  <w:textInput/>
                </w:ffData>
              </w:fldChar>
            </w:r>
            <w:bookmarkStart w:id="37" w:name="Tekstvak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396F01">
        <w:tc>
          <w:tcPr>
            <w:tcW w:w="2055" w:type="dxa"/>
          </w:tcPr>
          <w:p w:rsidR="00396F01" w:rsidRDefault="00396F01">
            <w:r>
              <w:t>Voornaam:</w:t>
            </w:r>
          </w:p>
        </w:tc>
        <w:tc>
          <w:tcPr>
            <w:tcW w:w="7155" w:type="dxa"/>
            <w:gridSpan w:val="2"/>
          </w:tcPr>
          <w:p w:rsidR="00396F01" w:rsidRDefault="00396F01">
            <w:r>
              <w:fldChar w:fldCharType="begin">
                <w:ffData>
                  <w:name w:val="Tekstvak119"/>
                  <w:enabled/>
                  <w:calcOnExit w:val="0"/>
                  <w:textInput/>
                </w:ffData>
              </w:fldChar>
            </w:r>
            <w:bookmarkStart w:id="38" w:name="Tekstvak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396F01">
        <w:tc>
          <w:tcPr>
            <w:tcW w:w="2055" w:type="dxa"/>
          </w:tcPr>
          <w:p w:rsidR="00396F01" w:rsidRDefault="00396F01">
            <w:r>
              <w:t>Adres:</w:t>
            </w:r>
          </w:p>
        </w:tc>
        <w:tc>
          <w:tcPr>
            <w:tcW w:w="7155" w:type="dxa"/>
            <w:gridSpan w:val="2"/>
          </w:tcPr>
          <w:p w:rsidR="00396F01" w:rsidRDefault="00396F01">
            <w:r>
              <w:fldChar w:fldCharType="begin">
                <w:ffData>
                  <w:name w:val="Tekstvak120"/>
                  <w:enabled/>
                  <w:calcOnExit w:val="0"/>
                  <w:textInput/>
                </w:ffData>
              </w:fldChar>
            </w:r>
            <w:bookmarkStart w:id="39" w:name="Tekstvak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396F01">
        <w:trPr>
          <w:cantSplit/>
        </w:trPr>
        <w:tc>
          <w:tcPr>
            <w:tcW w:w="2055" w:type="dxa"/>
          </w:tcPr>
          <w:p w:rsidR="00396F01" w:rsidRDefault="00396F01">
            <w:r>
              <w:t>Postcode:</w:t>
            </w:r>
          </w:p>
        </w:tc>
        <w:tc>
          <w:tcPr>
            <w:tcW w:w="1308" w:type="dxa"/>
            <w:tcBorders>
              <w:right w:val="nil"/>
            </w:tcBorders>
          </w:tcPr>
          <w:p w:rsidR="00396F01" w:rsidRDefault="00396F01">
            <w:r>
              <w:fldChar w:fldCharType="begin">
                <w:ffData>
                  <w:name w:val="Tekstvak121"/>
                  <w:enabled/>
                  <w:calcOnExit w:val="0"/>
                  <w:textInput/>
                </w:ffData>
              </w:fldChar>
            </w:r>
            <w:bookmarkStart w:id="40" w:name="Tekstvak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01" w:rsidRDefault="00396F01">
            <w:r>
              <w:t xml:space="preserve">Woonplaats: </w:t>
            </w:r>
            <w:r>
              <w:fldChar w:fldCharType="begin">
                <w:ffData>
                  <w:name w:val="Tekstvak122"/>
                  <w:enabled/>
                  <w:calcOnExit w:val="0"/>
                  <w:textInput/>
                </w:ffData>
              </w:fldChar>
            </w:r>
            <w:bookmarkStart w:id="41" w:name="Tekstvak1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396F01">
        <w:tc>
          <w:tcPr>
            <w:tcW w:w="2055" w:type="dxa"/>
          </w:tcPr>
          <w:p w:rsidR="00396F01" w:rsidRDefault="00396F01">
            <w:r>
              <w:t>Geboortedatum:</w:t>
            </w:r>
          </w:p>
        </w:tc>
        <w:tc>
          <w:tcPr>
            <w:tcW w:w="7155" w:type="dxa"/>
            <w:gridSpan w:val="2"/>
          </w:tcPr>
          <w:p w:rsidR="00396F01" w:rsidRDefault="00396F01">
            <w:r>
              <w:fldChar w:fldCharType="begin">
                <w:ffData>
                  <w:name w:val="Tekstvak123"/>
                  <w:enabled/>
                  <w:calcOnExit w:val="0"/>
                  <w:textInput/>
                </w:ffData>
              </w:fldChar>
            </w:r>
            <w:bookmarkStart w:id="42" w:name="Tekstvak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396F01" w:rsidRDefault="00396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7"/>
        <w:gridCol w:w="1029"/>
        <w:gridCol w:w="1274"/>
        <w:gridCol w:w="2302"/>
        <w:gridCol w:w="2303"/>
      </w:tblGrid>
      <w:tr w:rsidR="00396F01"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6F01" w:rsidRDefault="00396F01">
            <w:r>
              <w:t>Indien noodzakelijk ten deze vertegenwoordigd door:</w:t>
            </w:r>
          </w:p>
        </w:tc>
      </w:tr>
      <w:tr w:rsidR="00396F01">
        <w:trPr>
          <w:cantSplit/>
        </w:trPr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Selectievakje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194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43"/>
            <w:r>
              <w:t xml:space="preserve"> ouder </w:t>
            </w:r>
          </w:p>
        </w:tc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Selectievakje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195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44"/>
            <w:r>
              <w:t xml:space="preserve"> curator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Selectievakje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196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45"/>
            <w:r>
              <w:t xml:space="preserve"> mentor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01" w:rsidRDefault="00396F01">
            <w:r>
              <w:fldChar w:fldCharType="begin">
                <w:ffData>
                  <w:name w:val="Selectievakje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199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46"/>
            <w:r>
              <w:t xml:space="preserve"> bewindvoerder</w:t>
            </w:r>
          </w:p>
        </w:tc>
      </w:tr>
      <w:tr w:rsidR="00396F01">
        <w:tc>
          <w:tcPr>
            <w:tcW w:w="2055" w:type="dxa"/>
            <w:tcBorders>
              <w:top w:val="single" w:sz="4" w:space="0" w:color="auto"/>
            </w:tcBorders>
          </w:tcPr>
          <w:p w:rsidR="00396F01" w:rsidRDefault="00396F01">
            <w:r>
              <w:t xml:space="preserve">Achternaam: </w:t>
            </w:r>
          </w:p>
        </w:tc>
        <w:tc>
          <w:tcPr>
            <w:tcW w:w="7155" w:type="dxa"/>
            <w:gridSpan w:val="5"/>
            <w:tcBorders>
              <w:top w:val="single" w:sz="4" w:space="0" w:color="auto"/>
            </w:tcBorders>
          </w:tcPr>
          <w:p w:rsidR="00396F01" w:rsidRDefault="00396F01">
            <w:r>
              <w:fldChar w:fldCharType="begin">
                <w:ffData>
                  <w:name w:val="Tekstvak124"/>
                  <w:enabled/>
                  <w:calcOnExit w:val="0"/>
                  <w:textInput/>
                </w:ffData>
              </w:fldChar>
            </w:r>
            <w:bookmarkStart w:id="47" w:name="Tekstvak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396F01">
        <w:tc>
          <w:tcPr>
            <w:tcW w:w="2055" w:type="dxa"/>
          </w:tcPr>
          <w:p w:rsidR="00396F01" w:rsidRDefault="00396F01">
            <w:r>
              <w:t xml:space="preserve">Voornaam: </w:t>
            </w:r>
          </w:p>
        </w:tc>
        <w:tc>
          <w:tcPr>
            <w:tcW w:w="7155" w:type="dxa"/>
            <w:gridSpan w:val="5"/>
          </w:tcPr>
          <w:p w:rsidR="00396F01" w:rsidRDefault="00396F01">
            <w:r>
              <w:fldChar w:fldCharType="begin">
                <w:ffData>
                  <w:name w:val="Tekstvak125"/>
                  <w:enabled/>
                  <w:calcOnExit w:val="0"/>
                  <w:textInput/>
                </w:ffData>
              </w:fldChar>
            </w:r>
            <w:bookmarkStart w:id="48" w:name="Tekstvak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396F01">
        <w:tc>
          <w:tcPr>
            <w:tcW w:w="2055" w:type="dxa"/>
          </w:tcPr>
          <w:p w:rsidR="00396F01" w:rsidRDefault="00396F01">
            <w:r>
              <w:t>Adres:</w:t>
            </w:r>
          </w:p>
        </w:tc>
        <w:tc>
          <w:tcPr>
            <w:tcW w:w="7155" w:type="dxa"/>
            <w:gridSpan w:val="5"/>
          </w:tcPr>
          <w:p w:rsidR="00396F01" w:rsidRDefault="00396F01">
            <w:r>
              <w:fldChar w:fldCharType="begin">
                <w:ffData>
                  <w:name w:val="Tekstvak126"/>
                  <w:enabled/>
                  <w:calcOnExit w:val="0"/>
                  <w:textInput/>
                </w:ffData>
              </w:fldChar>
            </w:r>
            <w:bookmarkStart w:id="49" w:name="Tekstvak1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396F01">
        <w:trPr>
          <w:cantSplit/>
        </w:trPr>
        <w:tc>
          <w:tcPr>
            <w:tcW w:w="2055" w:type="dxa"/>
          </w:tcPr>
          <w:p w:rsidR="00396F01" w:rsidRDefault="00396F01">
            <w:r>
              <w:t>Postcode:</w:t>
            </w:r>
          </w:p>
        </w:tc>
        <w:tc>
          <w:tcPr>
            <w:tcW w:w="1276" w:type="dxa"/>
            <w:gridSpan w:val="2"/>
          </w:tcPr>
          <w:p w:rsidR="00396F01" w:rsidRDefault="00396F01">
            <w:r>
              <w:fldChar w:fldCharType="begin">
                <w:ffData>
                  <w:name w:val="Tekstvak127"/>
                  <w:enabled/>
                  <w:calcOnExit w:val="0"/>
                  <w:textInput/>
                </w:ffData>
              </w:fldChar>
            </w:r>
            <w:bookmarkStart w:id="50" w:name="Tekstvak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5879" w:type="dxa"/>
            <w:gridSpan w:val="3"/>
          </w:tcPr>
          <w:p w:rsidR="00396F01" w:rsidRDefault="00396F01">
            <w:r>
              <w:t xml:space="preserve">Woonplaats: </w:t>
            </w:r>
            <w:r>
              <w:fldChar w:fldCharType="begin">
                <w:ffData>
                  <w:name w:val="Tekstvak128"/>
                  <w:enabled/>
                  <w:calcOnExit w:val="0"/>
                  <w:textInput/>
                </w:ffData>
              </w:fldChar>
            </w:r>
            <w:bookmarkStart w:id="51" w:name="Tekstvak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:rsidR="00396F01" w:rsidRDefault="00396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396F01">
        <w:tc>
          <w:tcPr>
            <w:tcW w:w="496" w:type="dxa"/>
          </w:tcPr>
          <w:p w:rsidR="00396F01" w:rsidRDefault="00396F01">
            <w:r>
              <w:fldChar w:fldCharType="begin">
                <w:ffData>
                  <w:name w:val="Selectievakje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200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52"/>
          </w:p>
        </w:tc>
        <w:tc>
          <w:tcPr>
            <w:tcW w:w="8714" w:type="dxa"/>
          </w:tcPr>
          <w:p w:rsidR="00BD6668" w:rsidRDefault="006B1C40" w:rsidP="00BD6668">
            <w:r>
              <w:t>Ik g</w:t>
            </w:r>
            <w:r w:rsidR="00BD6668">
              <w:t>eef toestemming om gegevens op te vragen bij</w:t>
            </w:r>
            <w:r w:rsidR="002D0ED2">
              <w:t>:</w:t>
            </w:r>
          </w:p>
        </w:tc>
      </w:tr>
    </w:tbl>
    <w:p w:rsidR="00BD6668" w:rsidRDefault="00BD66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BD6668" w:rsidTr="00795C8D">
        <w:tc>
          <w:tcPr>
            <w:tcW w:w="2376" w:type="dxa"/>
            <w:shd w:val="clear" w:color="auto" w:fill="auto"/>
          </w:tcPr>
          <w:p w:rsidR="00BD6668" w:rsidRDefault="00BD6668">
            <w:r>
              <w:t>Naam</w:t>
            </w:r>
            <w:r w:rsidR="002D0ED2">
              <w:t xml:space="preserve"> organisatie</w:t>
            </w:r>
            <w:r>
              <w:t>:</w:t>
            </w:r>
          </w:p>
        </w:tc>
        <w:tc>
          <w:tcPr>
            <w:tcW w:w="6804" w:type="dxa"/>
            <w:shd w:val="clear" w:color="auto" w:fill="auto"/>
          </w:tcPr>
          <w:p w:rsidR="00BD6668" w:rsidRDefault="00BD6668"/>
        </w:tc>
      </w:tr>
      <w:tr w:rsidR="00703220" w:rsidTr="00795C8D">
        <w:tc>
          <w:tcPr>
            <w:tcW w:w="2376" w:type="dxa"/>
            <w:shd w:val="clear" w:color="auto" w:fill="auto"/>
          </w:tcPr>
          <w:p w:rsidR="00703220" w:rsidRDefault="00703220">
            <w:r>
              <w:t>Contactpersoon:</w:t>
            </w:r>
          </w:p>
        </w:tc>
        <w:tc>
          <w:tcPr>
            <w:tcW w:w="6804" w:type="dxa"/>
            <w:shd w:val="clear" w:color="auto" w:fill="auto"/>
          </w:tcPr>
          <w:p w:rsidR="00703220" w:rsidRDefault="00703220"/>
        </w:tc>
      </w:tr>
      <w:tr w:rsidR="00BD6668" w:rsidTr="00795C8D">
        <w:tc>
          <w:tcPr>
            <w:tcW w:w="2376" w:type="dxa"/>
            <w:shd w:val="clear" w:color="auto" w:fill="auto"/>
          </w:tcPr>
          <w:p w:rsidR="00BD6668" w:rsidRDefault="00703220">
            <w:r>
              <w:t>Adres:</w:t>
            </w:r>
          </w:p>
        </w:tc>
        <w:tc>
          <w:tcPr>
            <w:tcW w:w="6804" w:type="dxa"/>
            <w:shd w:val="clear" w:color="auto" w:fill="auto"/>
          </w:tcPr>
          <w:p w:rsidR="00BD6668" w:rsidRDefault="00BD6668"/>
        </w:tc>
      </w:tr>
      <w:tr w:rsidR="00BD6668" w:rsidTr="00795C8D">
        <w:tc>
          <w:tcPr>
            <w:tcW w:w="2376" w:type="dxa"/>
            <w:shd w:val="clear" w:color="auto" w:fill="auto"/>
          </w:tcPr>
          <w:p w:rsidR="00BD6668" w:rsidRDefault="00703220">
            <w:r>
              <w:t>Postcode/Plaats:</w:t>
            </w:r>
          </w:p>
        </w:tc>
        <w:tc>
          <w:tcPr>
            <w:tcW w:w="6804" w:type="dxa"/>
            <w:shd w:val="clear" w:color="auto" w:fill="auto"/>
          </w:tcPr>
          <w:p w:rsidR="00BD6668" w:rsidRDefault="00BD6668"/>
        </w:tc>
      </w:tr>
      <w:tr w:rsidR="00C339EF" w:rsidTr="00795C8D">
        <w:tc>
          <w:tcPr>
            <w:tcW w:w="2376" w:type="dxa"/>
            <w:shd w:val="clear" w:color="auto" w:fill="auto"/>
          </w:tcPr>
          <w:p w:rsidR="00C339EF" w:rsidRDefault="00C339EF">
            <w:r>
              <w:t>Telefoon:</w:t>
            </w:r>
          </w:p>
        </w:tc>
        <w:tc>
          <w:tcPr>
            <w:tcW w:w="6804" w:type="dxa"/>
            <w:shd w:val="clear" w:color="auto" w:fill="auto"/>
          </w:tcPr>
          <w:p w:rsidR="00C339EF" w:rsidRDefault="00C339EF"/>
        </w:tc>
      </w:tr>
    </w:tbl>
    <w:p w:rsidR="00BD6668" w:rsidRDefault="00BD66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703220" w:rsidTr="00795C8D">
        <w:tc>
          <w:tcPr>
            <w:tcW w:w="2376" w:type="dxa"/>
            <w:shd w:val="clear" w:color="auto" w:fill="auto"/>
          </w:tcPr>
          <w:p w:rsidR="00703220" w:rsidRDefault="00703220" w:rsidP="00396F01">
            <w:r>
              <w:t>Naam</w:t>
            </w:r>
            <w:r w:rsidR="002D0ED2">
              <w:t xml:space="preserve"> organisatie</w:t>
            </w:r>
            <w:r>
              <w:t>:</w:t>
            </w:r>
          </w:p>
        </w:tc>
        <w:tc>
          <w:tcPr>
            <w:tcW w:w="6804" w:type="dxa"/>
            <w:shd w:val="clear" w:color="auto" w:fill="auto"/>
          </w:tcPr>
          <w:p w:rsidR="00703220" w:rsidRDefault="00703220" w:rsidP="00396F01"/>
        </w:tc>
      </w:tr>
      <w:tr w:rsidR="00703220" w:rsidTr="00795C8D">
        <w:tc>
          <w:tcPr>
            <w:tcW w:w="2376" w:type="dxa"/>
            <w:shd w:val="clear" w:color="auto" w:fill="auto"/>
          </w:tcPr>
          <w:p w:rsidR="00703220" w:rsidRDefault="00703220" w:rsidP="00396F01">
            <w:r>
              <w:t>Contactpersoon:</w:t>
            </w:r>
          </w:p>
        </w:tc>
        <w:tc>
          <w:tcPr>
            <w:tcW w:w="6804" w:type="dxa"/>
            <w:shd w:val="clear" w:color="auto" w:fill="auto"/>
          </w:tcPr>
          <w:p w:rsidR="00703220" w:rsidRDefault="00703220" w:rsidP="00396F01"/>
        </w:tc>
      </w:tr>
      <w:tr w:rsidR="00703220" w:rsidTr="00795C8D">
        <w:tc>
          <w:tcPr>
            <w:tcW w:w="2376" w:type="dxa"/>
            <w:shd w:val="clear" w:color="auto" w:fill="auto"/>
          </w:tcPr>
          <w:p w:rsidR="00703220" w:rsidRDefault="00703220" w:rsidP="00396F01">
            <w:r>
              <w:t>Adres:</w:t>
            </w:r>
          </w:p>
        </w:tc>
        <w:tc>
          <w:tcPr>
            <w:tcW w:w="6804" w:type="dxa"/>
            <w:shd w:val="clear" w:color="auto" w:fill="auto"/>
          </w:tcPr>
          <w:p w:rsidR="00703220" w:rsidRDefault="00703220" w:rsidP="00396F01"/>
        </w:tc>
      </w:tr>
      <w:tr w:rsidR="00703220" w:rsidTr="00795C8D">
        <w:tc>
          <w:tcPr>
            <w:tcW w:w="2376" w:type="dxa"/>
            <w:shd w:val="clear" w:color="auto" w:fill="auto"/>
          </w:tcPr>
          <w:p w:rsidR="00703220" w:rsidRDefault="00703220" w:rsidP="00396F01">
            <w:r>
              <w:t>Postcode/Plaats:</w:t>
            </w:r>
          </w:p>
        </w:tc>
        <w:tc>
          <w:tcPr>
            <w:tcW w:w="6804" w:type="dxa"/>
            <w:shd w:val="clear" w:color="auto" w:fill="auto"/>
          </w:tcPr>
          <w:p w:rsidR="00703220" w:rsidRDefault="00703220" w:rsidP="00396F01"/>
        </w:tc>
      </w:tr>
      <w:tr w:rsidR="00C339EF" w:rsidTr="00795C8D">
        <w:tc>
          <w:tcPr>
            <w:tcW w:w="2376" w:type="dxa"/>
            <w:shd w:val="clear" w:color="auto" w:fill="auto"/>
          </w:tcPr>
          <w:p w:rsidR="00C339EF" w:rsidRDefault="00C339EF" w:rsidP="00396F01">
            <w:r>
              <w:t>Telefoon:</w:t>
            </w:r>
          </w:p>
        </w:tc>
        <w:tc>
          <w:tcPr>
            <w:tcW w:w="6804" w:type="dxa"/>
            <w:shd w:val="clear" w:color="auto" w:fill="auto"/>
          </w:tcPr>
          <w:p w:rsidR="00C339EF" w:rsidRDefault="00C339EF" w:rsidP="00396F01"/>
        </w:tc>
      </w:tr>
    </w:tbl>
    <w:p w:rsidR="00D70618" w:rsidRDefault="00D706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4"/>
      </w:tblGrid>
      <w:tr w:rsidR="00396F01">
        <w:tc>
          <w:tcPr>
            <w:tcW w:w="496" w:type="dxa"/>
          </w:tcPr>
          <w:p w:rsidR="00396F01" w:rsidRDefault="00396F01">
            <w:r>
              <w:fldChar w:fldCharType="begin">
                <w:ffData>
                  <w:name w:val="Selectievakje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201"/>
            <w:r>
              <w:instrText xml:space="preserve"> FORMCHECKBOX </w:instrText>
            </w:r>
            <w:r w:rsidR="00101C4E">
              <w:fldChar w:fldCharType="separate"/>
            </w:r>
            <w:r>
              <w:fldChar w:fldCharType="end"/>
            </w:r>
            <w:bookmarkEnd w:id="53"/>
          </w:p>
        </w:tc>
        <w:tc>
          <w:tcPr>
            <w:tcW w:w="8714" w:type="dxa"/>
          </w:tcPr>
          <w:p w:rsidR="00396F01" w:rsidRPr="006B1C40" w:rsidRDefault="006B1C40">
            <w:pPr>
              <w:rPr>
                <w:color w:val="FF0000"/>
              </w:rPr>
            </w:pPr>
            <w:r>
              <w:rPr>
                <w:color w:val="FF0000"/>
              </w:rPr>
              <w:t>Nee! Ik geef</w:t>
            </w:r>
            <w:r w:rsidR="00BD6668" w:rsidRPr="006B1C40">
              <w:rPr>
                <w:color w:val="FF0000"/>
              </w:rPr>
              <w:t xml:space="preserve"> GEEN toestemming</w:t>
            </w:r>
            <w:r w:rsidR="00396F01" w:rsidRPr="006B1C40">
              <w:rPr>
                <w:color w:val="FF0000"/>
              </w:rPr>
              <w:t xml:space="preserve"> om gegevens op te vragen bij derden.</w:t>
            </w:r>
          </w:p>
        </w:tc>
      </w:tr>
    </w:tbl>
    <w:p w:rsidR="00396F01" w:rsidRDefault="00396F01">
      <w:pPr>
        <w:pStyle w:val="Bijschrift"/>
      </w:pPr>
      <w:r>
        <w:t>* Aankruisen wat van toepassing is.</w:t>
      </w:r>
    </w:p>
    <w:p w:rsidR="00396F01" w:rsidRDefault="00396F0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96F01">
        <w:trPr>
          <w:cantSplit/>
          <w:trHeight w:val="400"/>
        </w:trPr>
        <w:tc>
          <w:tcPr>
            <w:tcW w:w="4605" w:type="dxa"/>
            <w:vAlign w:val="center"/>
          </w:tcPr>
          <w:p w:rsidR="00396F01" w:rsidRDefault="00396F01">
            <w:r>
              <w:t xml:space="preserve">Plaats: </w:t>
            </w:r>
            <w:r>
              <w:fldChar w:fldCharType="begin">
                <w:ffData>
                  <w:name w:val="Tekstvak129"/>
                  <w:enabled/>
                  <w:calcOnExit w:val="0"/>
                  <w:textInput/>
                </w:ffData>
              </w:fldChar>
            </w:r>
            <w:bookmarkStart w:id="54" w:name="Tekstvak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4605" w:type="dxa"/>
            <w:vAlign w:val="center"/>
          </w:tcPr>
          <w:p w:rsidR="00396F01" w:rsidRDefault="00396F01">
            <w:r>
              <w:t xml:space="preserve">Datum: </w:t>
            </w:r>
            <w:r>
              <w:fldChar w:fldCharType="begin">
                <w:ffData>
                  <w:name w:val="Tekstvak130"/>
                  <w:enabled/>
                  <w:calcOnExit w:val="0"/>
                  <w:textInput/>
                </w:ffData>
              </w:fldChar>
            </w:r>
            <w:bookmarkStart w:id="55" w:name="Tekstvak1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</w:tbl>
    <w:p w:rsidR="00396F01" w:rsidRDefault="00396F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708"/>
        <w:gridCol w:w="4605"/>
      </w:tblGrid>
      <w:tr w:rsidR="00396F01"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01" w:rsidRDefault="00A01B69">
            <w:r>
              <w:t>Handtekening</w:t>
            </w:r>
            <w:r w:rsidR="00A650AB">
              <w:t xml:space="preserve"> cliënt</w:t>
            </w:r>
            <w:r w:rsidR="00396F01">
              <w:t>,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6F01" w:rsidRDefault="00396F01"/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F01" w:rsidRDefault="00396F01">
            <w:r>
              <w:t>Handtekening wettelijk vertegenwoordiger,</w:t>
            </w:r>
          </w:p>
        </w:tc>
      </w:tr>
      <w:tr w:rsidR="00396F01">
        <w:tc>
          <w:tcPr>
            <w:tcW w:w="3897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6F01" w:rsidRDefault="00396F01"/>
          <w:p w:rsidR="00396F01" w:rsidRDefault="00396F01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96F01" w:rsidRDefault="00396F01"/>
        </w:tc>
        <w:tc>
          <w:tcPr>
            <w:tcW w:w="460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396F01" w:rsidRDefault="00396F01"/>
        </w:tc>
      </w:tr>
    </w:tbl>
    <w:p w:rsidR="00396F01" w:rsidRDefault="00396F01">
      <w:pPr>
        <w:pStyle w:val="Koptekst"/>
        <w:tabs>
          <w:tab w:val="clear" w:pos="4536"/>
          <w:tab w:val="clear" w:pos="9072"/>
        </w:tabs>
      </w:pPr>
    </w:p>
    <w:sectPr w:rsidR="00396F01" w:rsidSect="009B48FD">
      <w:headerReference w:type="default" r:id="rId13"/>
      <w:headerReference w:type="first" r:id="rId14"/>
      <w:footerReference w:type="first" r:id="rId15"/>
      <w:pgSz w:w="11906" w:h="16838" w:code="9"/>
      <w:pgMar w:top="3119" w:right="1418" w:bottom="1871" w:left="1134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C4E" w:rsidRDefault="00101C4E">
      <w:r>
        <w:separator/>
      </w:r>
    </w:p>
  </w:endnote>
  <w:endnote w:type="continuationSeparator" w:id="0">
    <w:p w:rsidR="00101C4E" w:rsidRDefault="00101C4E">
      <w:r>
        <w:continuationSeparator/>
      </w:r>
    </w:p>
  </w:endnote>
  <w:endnote w:type="continuationNotice" w:id="1">
    <w:p w:rsidR="00101C4E" w:rsidRDefault="00101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5E" w:rsidRDefault="001953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9535E" w:rsidRDefault="0019535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2F" w:rsidRPr="004F3373" w:rsidRDefault="00042113" w:rsidP="00384BCC">
    <w:pPr>
      <w:ind w:left="-284"/>
      <w:rPr>
        <w:rFonts w:ascii="Calibri" w:hAnsi="Calibri"/>
        <w:b/>
        <w:color w:val="403152"/>
        <w:sz w:val="18"/>
        <w:szCs w:val="18"/>
      </w:rPr>
    </w:pPr>
    <w:r>
      <w:rPr>
        <w:rFonts w:ascii="Calibri" w:hAnsi="Calibri"/>
        <w:b/>
        <w:color w:val="403152"/>
        <w:sz w:val="18"/>
        <w:szCs w:val="18"/>
      </w:rPr>
      <w:t xml:space="preserve">Expertise </w:t>
    </w:r>
    <w:r w:rsidR="00FA082F" w:rsidRPr="004F3373">
      <w:rPr>
        <w:rFonts w:ascii="Calibri" w:hAnsi="Calibri"/>
        <w:b/>
        <w:color w:val="403152"/>
        <w:sz w:val="18"/>
        <w:szCs w:val="18"/>
      </w:rPr>
      <w:t xml:space="preserve">Centrum Begeleid Werken </w:t>
    </w:r>
  </w:p>
  <w:p w:rsidR="00FA082F" w:rsidRPr="007625FB" w:rsidRDefault="00FA082F" w:rsidP="00384BCC">
    <w:pPr>
      <w:ind w:left="-284"/>
      <w:rPr>
        <w:rFonts w:ascii="Calibri" w:hAnsi="Calibri"/>
        <w:color w:val="403152"/>
        <w:sz w:val="18"/>
        <w:szCs w:val="18"/>
      </w:rPr>
    </w:pPr>
    <w:r w:rsidRPr="007625FB">
      <w:rPr>
        <w:rFonts w:ascii="Calibri" w:hAnsi="Calibri"/>
        <w:color w:val="403152"/>
        <w:sz w:val="18"/>
        <w:szCs w:val="18"/>
      </w:rPr>
      <w:t>Gerrit Rietveldweg 2</w:t>
    </w:r>
  </w:p>
  <w:p w:rsidR="00FA082F" w:rsidRPr="007625FB" w:rsidRDefault="00FA082F" w:rsidP="00384BCC">
    <w:pPr>
      <w:ind w:left="-284"/>
      <w:rPr>
        <w:rFonts w:ascii="Calibri" w:hAnsi="Calibri"/>
        <w:color w:val="403152"/>
        <w:sz w:val="18"/>
        <w:szCs w:val="18"/>
      </w:rPr>
    </w:pPr>
    <w:r w:rsidRPr="007625FB">
      <w:rPr>
        <w:rFonts w:ascii="Calibri" w:hAnsi="Calibri"/>
        <w:color w:val="403152"/>
        <w:sz w:val="18"/>
        <w:szCs w:val="18"/>
      </w:rPr>
      <w:t>1703DD Heerhugowaard</w:t>
    </w:r>
  </w:p>
  <w:p w:rsidR="00FA082F" w:rsidRDefault="00FA082F" w:rsidP="00384BCC">
    <w:pPr>
      <w:ind w:left="-284"/>
      <w:rPr>
        <w:rFonts w:ascii="Calibri" w:hAnsi="Calibri"/>
        <w:color w:val="403152"/>
        <w:sz w:val="18"/>
        <w:szCs w:val="18"/>
      </w:rPr>
    </w:pPr>
    <w:r>
      <w:rPr>
        <w:rFonts w:ascii="Calibri" w:hAnsi="Calibri"/>
        <w:color w:val="403152"/>
        <w:sz w:val="18"/>
        <w:szCs w:val="18"/>
      </w:rPr>
      <w:t>Telefoon: 072-5671370</w:t>
    </w:r>
  </w:p>
  <w:p w:rsidR="00FA082F" w:rsidRDefault="00101C4E" w:rsidP="00384BCC">
    <w:pPr>
      <w:ind w:left="-284"/>
      <w:rPr>
        <w:rFonts w:ascii="Calibri" w:hAnsi="Calibri"/>
        <w:color w:val="403152"/>
        <w:sz w:val="18"/>
        <w:szCs w:val="18"/>
      </w:rPr>
    </w:pPr>
    <w:r>
      <w:rPr>
        <w:rFonts w:ascii="Calibri" w:hAnsi="Calibri"/>
        <w:color w:val="403152"/>
        <w:sz w:val="18"/>
        <w:szCs w:val="18"/>
      </w:rPr>
      <w:t>ecbw.administratie@esdege-reigersdaal.nl</w:t>
    </w:r>
  </w:p>
  <w:p w:rsidR="0019535E" w:rsidRDefault="00FA082F" w:rsidP="00384BCC">
    <w:pPr>
      <w:pStyle w:val="Voettekst"/>
      <w:ind w:left="-284" w:right="360"/>
      <w:jc w:val="left"/>
    </w:pPr>
    <w:r w:rsidRPr="007625FB">
      <w:rPr>
        <w:rFonts w:ascii="Calibri" w:hAnsi="Calibri"/>
        <w:color w:val="403152"/>
        <w:sz w:val="18"/>
        <w:szCs w:val="18"/>
      </w:rPr>
      <w:t>www.</w:t>
    </w:r>
    <w:r w:rsidR="00042113">
      <w:rPr>
        <w:rFonts w:ascii="Calibri" w:hAnsi="Calibri"/>
        <w:color w:val="403152"/>
        <w:sz w:val="18"/>
        <w:szCs w:val="18"/>
      </w:rPr>
      <w:t>e</w:t>
    </w:r>
    <w:r w:rsidRPr="007625FB">
      <w:rPr>
        <w:rFonts w:ascii="Calibri" w:hAnsi="Calibri"/>
        <w:color w:val="403152"/>
        <w:sz w:val="18"/>
        <w:szCs w:val="18"/>
      </w:rPr>
      <w:t>cbw.st-er.nl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5E" w:rsidRDefault="001953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9535E" w:rsidRDefault="0019535E">
    <w:pPr>
      <w:pStyle w:val="Voetteks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35E" w:rsidRDefault="001953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01C4E"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FA082F" w:rsidRPr="004F3373" w:rsidRDefault="00FA082F" w:rsidP="00384BCC">
    <w:pPr>
      <w:ind w:left="-567"/>
      <w:rPr>
        <w:rFonts w:ascii="Calibri" w:hAnsi="Calibri"/>
        <w:b/>
        <w:color w:val="403152"/>
        <w:sz w:val="18"/>
        <w:szCs w:val="18"/>
      </w:rPr>
    </w:pPr>
    <w:r w:rsidRPr="004F3373">
      <w:rPr>
        <w:rFonts w:ascii="Calibri" w:hAnsi="Calibri"/>
        <w:b/>
        <w:color w:val="403152"/>
        <w:sz w:val="18"/>
        <w:szCs w:val="18"/>
      </w:rPr>
      <w:t xml:space="preserve">Centrum Begeleid Werken </w:t>
    </w:r>
  </w:p>
  <w:p w:rsidR="00FA082F" w:rsidRPr="007625FB" w:rsidRDefault="00FA082F" w:rsidP="00384BCC">
    <w:pPr>
      <w:ind w:left="-567"/>
      <w:rPr>
        <w:rFonts w:ascii="Calibri" w:hAnsi="Calibri"/>
        <w:color w:val="403152"/>
        <w:sz w:val="18"/>
        <w:szCs w:val="18"/>
      </w:rPr>
    </w:pPr>
    <w:r w:rsidRPr="007625FB">
      <w:rPr>
        <w:rFonts w:ascii="Calibri" w:hAnsi="Calibri"/>
        <w:color w:val="403152"/>
        <w:sz w:val="18"/>
        <w:szCs w:val="18"/>
      </w:rPr>
      <w:t>Gerrit Rietveldweg 2</w:t>
    </w:r>
  </w:p>
  <w:p w:rsidR="00FA082F" w:rsidRPr="007625FB" w:rsidRDefault="00FA082F" w:rsidP="00384BCC">
    <w:pPr>
      <w:ind w:left="-567"/>
      <w:rPr>
        <w:rFonts w:ascii="Calibri" w:hAnsi="Calibri"/>
        <w:color w:val="403152"/>
        <w:sz w:val="18"/>
        <w:szCs w:val="18"/>
      </w:rPr>
    </w:pPr>
    <w:r w:rsidRPr="007625FB">
      <w:rPr>
        <w:rFonts w:ascii="Calibri" w:hAnsi="Calibri"/>
        <w:color w:val="403152"/>
        <w:sz w:val="18"/>
        <w:szCs w:val="18"/>
      </w:rPr>
      <w:t>1703DD Heerhugowaard</w:t>
    </w:r>
  </w:p>
  <w:p w:rsidR="00FA082F" w:rsidRDefault="00FA082F" w:rsidP="00384BCC">
    <w:pPr>
      <w:ind w:left="-567"/>
      <w:rPr>
        <w:rFonts w:ascii="Calibri" w:hAnsi="Calibri"/>
        <w:color w:val="403152"/>
        <w:sz w:val="18"/>
        <w:szCs w:val="18"/>
      </w:rPr>
    </w:pPr>
    <w:r>
      <w:rPr>
        <w:rFonts w:ascii="Calibri" w:hAnsi="Calibri"/>
        <w:color w:val="403152"/>
        <w:sz w:val="18"/>
        <w:szCs w:val="18"/>
      </w:rPr>
      <w:t>Telefoon: 072-5671370</w:t>
    </w:r>
  </w:p>
  <w:p w:rsidR="00FA082F" w:rsidRDefault="00FA082F" w:rsidP="00384BCC">
    <w:pPr>
      <w:ind w:left="-567"/>
      <w:rPr>
        <w:rFonts w:ascii="Calibri" w:hAnsi="Calibri"/>
        <w:color w:val="403152"/>
        <w:sz w:val="18"/>
        <w:szCs w:val="18"/>
      </w:rPr>
    </w:pPr>
    <w:r>
      <w:rPr>
        <w:rFonts w:ascii="Calibri" w:hAnsi="Calibri"/>
        <w:color w:val="403152"/>
        <w:sz w:val="18"/>
        <w:szCs w:val="18"/>
      </w:rPr>
      <w:t>administratie@cbw.st-er.nl</w:t>
    </w:r>
  </w:p>
  <w:p w:rsidR="0019535E" w:rsidRDefault="00FA082F" w:rsidP="00384BCC">
    <w:pPr>
      <w:pStyle w:val="Voettekst"/>
      <w:ind w:left="-567"/>
      <w:jc w:val="left"/>
    </w:pPr>
    <w:r w:rsidRPr="007625FB">
      <w:rPr>
        <w:rFonts w:ascii="Calibri" w:hAnsi="Calibri"/>
        <w:color w:val="403152"/>
        <w:sz w:val="18"/>
        <w:szCs w:val="18"/>
      </w:rPr>
      <w:t>www.cbw.st-er.nl</w:t>
    </w:r>
  </w:p>
  <w:p w:rsidR="00384BCC" w:rsidRDefault="00384BCC" w:rsidP="00384BCC">
    <w:pPr>
      <w:ind w:left="-56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FA" w:rsidRPr="004F3373" w:rsidRDefault="00042113" w:rsidP="00EF6AFA">
    <w:pPr>
      <w:ind w:left="-567"/>
      <w:rPr>
        <w:rFonts w:ascii="Calibri" w:hAnsi="Calibri"/>
        <w:b/>
        <w:color w:val="403152"/>
        <w:sz w:val="18"/>
        <w:szCs w:val="18"/>
      </w:rPr>
    </w:pPr>
    <w:r>
      <w:rPr>
        <w:rFonts w:ascii="Calibri" w:hAnsi="Calibri"/>
        <w:b/>
        <w:color w:val="403152"/>
        <w:sz w:val="18"/>
        <w:szCs w:val="18"/>
      </w:rPr>
      <w:t xml:space="preserve">Expertise </w:t>
    </w:r>
    <w:r w:rsidR="00EF6AFA" w:rsidRPr="004F3373">
      <w:rPr>
        <w:rFonts w:ascii="Calibri" w:hAnsi="Calibri"/>
        <w:b/>
        <w:color w:val="403152"/>
        <w:sz w:val="18"/>
        <w:szCs w:val="18"/>
      </w:rPr>
      <w:t xml:space="preserve">Centrum Begeleid Werken </w:t>
    </w:r>
  </w:p>
  <w:p w:rsidR="00EF6AFA" w:rsidRPr="007625FB" w:rsidRDefault="00EF6AFA" w:rsidP="00EF6AFA">
    <w:pPr>
      <w:ind w:left="-567"/>
      <w:rPr>
        <w:rFonts w:ascii="Calibri" w:hAnsi="Calibri"/>
        <w:color w:val="403152"/>
        <w:sz w:val="18"/>
        <w:szCs w:val="18"/>
      </w:rPr>
    </w:pPr>
    <w:r w:rsidRPr="007625FB">
      <w:rPr>
        <w:rFonts w:ascii="Calibri" w:hAnsi="Calibri"/>
        <w:color w:val="403152"/>
        <w:sz w:val="18"/>
        <w:szCs w:val="18"/>
      </w:rPr>
      <w:t>Gerrit Rietveldweg 2</w:t>
    </w:r>
  </w:p>
  <w:p w:rsidR="00EF6AFA" w:rsidRPr="007625FB" w:rsidRDefault="00EF6AFA" w:rsidP="00EF6AFA">
    <w:pPr>
      <w:ind w:left="-567"/>
      <w:rPr>
        <w:rFonts w:ascii="Calibri" w:hAnsi="Calibri"/>
        <w:color w:val="403152"/>
        <w:sz w:val="18"/>
        <w:szCs w:val="18"/>
      </w:rPr>
    </w:pPr>
    <w:r w:rsidRPr="007625FB">
      <w:rPr>
        <w:rFonts w:ascii="Calibri" w:hAnsi="Calibri"/>
        <w:color w:val="403152"/>
        <w:sz w:val="18"/>
        <w:szCs w:val="18"/>
      </w:rPr>
      <w:t>1703DD Heerhugowaard</w:t>
    </w:r>
  </w:p>
  <w:p w:rsidR="00EF6AFA" w:rsidRDefault="00EF6AFA" w:rsidP="00EF6AFA">
    <w:pPr>
      <w:ind w:left="-567"/>
      <w:rPr>
        <w:rFonts w:ascii="Calibri" w:hAnsi="Calibri"/>
        <w:color w:val="403152"/>
        <w:sz w:val="18"/>
        <w:szCs w:val="18"/>
      </w:rPr>
    </w:pPr>
    <w:r>
      <w:rPr>
        <w:rFonts w:ascii="Calibri" w:hAnsi="Calibri"/>
        <w:color w:val="403152"/>
        <w:sz w:val="18"/>
        <w:szCs w:val="18"/>
      </w:rPr>
      <w:t>Telefoon: 072-5671370</w:t>
    </w:r>
  </w:p>
  <w:p w:rsidR="00EF6AFA" w:rsidRDefault="00101C4E" w:rsidP="00EF6AFA">
    <w:pPr>
      <w:ind w:left="-567"/>
      <w:rPr>
        <w:rFonts w:ascii="Calibri" w:hAnsi="Calibri"/>
        <w:color w:val="403152"/>
        <w:sz w:val="18"/>
        <w:szCs w:val="18"/>
      </w:rPr>
    </w:pPr>
    <w:r>
      <w:rPr>
        <w:rFonts w:ascii="Calibri" w:hAnsi="Calibri"/>
        <w:color w:val="403152"/>
        <w:sz w:val="18"/>
        <w:szCs w:val="18"/>
      </w:rPr>
      <w:t>ecbw.</w:t>
    </w:r>
    <w:r w:rsidR="00EF6AFA">
      <w:rPr>
        <w:rFonts w:ascii="Calibri" w:hAnsi="Calibri"/>
        <w:color w:val="403152"/>
        <w:sz w:val="18"/>
        <w:szCs w:val="18"/>
      </w:rPr>
      <w:t>administratie@</w:t>
    </w:r>
    <w:r>
      <w:rPr>
        <w:rFonts w:ascii="Calibri" w:hAnsi="Calibri"/>
        <w:color w:val="403152"/>
        <w:sz w:val="18"/>
        <w:szCs w:val="18"/>
      </w:rPr>
      <w:t>esdege-reigersdaal.nl</w:t>
    </w:r>
  </w:p>
  <w:p w:rsidR="00EF6AFA" w:rsidRDefault="00EF6AFA" w:rsidP="00EF6AFA">
    <w:pPr>
      <w:pStyle w:val="Voettekst"/>
      <w:ind w:left="-567"/>
      <w:jc w:val="left"/>
    </w:pPr>
    <w:r w:rsidRPr="007625FB">
      <w:rPr>
        <w:rFonts w:ascii="Calibri" w:hAnsi="Calibri"/>
        <w:color w:val="403152"/>
        <w:sz w:val="18"/>
        <w:szCs w:val="18"/>
      </w:rPr>
      <w:t>www.</w:t>
    </w:r>
    <w:r w:rsidR="00042113">
      <w:rPr>
        <w:rFonts w:ascii="Calibri" w:hAnsi="Calibri"/>
        <w:color w:val="403152"/>
        <w:sz w:val="18"/>
        <w:szCs w:val="18"/>
      </w:rPr>
      <w:t>e</w:t>
    </w:r>
    <w:r w:rsidRPr="007625FB">
      <w:rPr>
        <w:rFonts w:ascii="Calibri" w:hAnsi="Calibri"/>
        <w:color w:val="403152"/>
        <w:sz w:val="18"/>
        <w:szCs w:val="18"/>
      </w:rPr>
      <w:t>cbw.st-er.nl</w:t>
    </w:r>
    <w:r w:rsidRPr="006349A1">
      <w:rPr>
        <w:rFonts w:ascii="Calibri" w:hAnsi="Calibri"/>
        <w:color w:val="403152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C4E" w:rsidRDefault="00101C4E">
      <w:r>
        <w:separator/>
      </w:r>
    </w:p>
  </w:footnote>
  <w:footnote w:type="continuationSeparator" w:id="0">
    <w:p w:rsidR="00101C4E" w:rsidRDefault="00101C4E">
      <w:r>
        <w:continuationSeparator/>
      </w:r>
    </w:p>
  </w:footnote>
  <w:footnote w:type="continuationNotice" w:id="1">
    <w:p w:rsidR="00101C4E" w:rsidRDefault="00101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C4E" w:rsidRDefault="00E15622" w:rsidP="00E15622">
    <w:pPr>
      <w:pStyle w:val="Koptekst"/>
      <w:tabs>
        <w:tab w:val="clear" w:pos="4536"/>
        <w:tab w:val="clear" w:pos="9072"/>
        <w:tab w:val="left" w:pos="0"/>
      </w:tabs>
      <w:ind w:left="-567"/>
      <w:rPr>
        <w:rFonts w:ascii="Calibri" w:hAnsi="Calibri" w:cs="Arial"/>
        <w:noProof/>
      </w:rPr>
    </w:pPr>
    <w:r>
      <w:rPr>
        <w:rFonts w:ascii="Calibri" w:hAnsi="Calibri" w:cs="Arial"/>
        <w:noProof/>
      </w:rPr>
      <w:tab/>
    </w:r>
    <w:r w:rsidR="00101C4E">
      <w:rPr>
        <w:rFonts w:ascii="Calibri" w:hAnsi="Calibri" w:cs="Arial"/>
        <w:noProof/>
      </w:rPr>
      <w:drawing>
        <wp:inline distT="0" distB="0" distL="0" distR="0">
          <wp:extent cx="2248451" cy="92392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20520 Logo ECBW bal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0990" cy="929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082F" w:rsidRDefault="00E15622" w:rsidP="00101C4E">
    <w:pPr>
      <w:pStyle w:val="Koptekst"/>
      <w:tabs>
        <w:tab w:val="clear" w:pos="4536"/>
        <w:tab w:val="clear" w:pos="9072"/>
        <w:tab w:val="left" w:pos="0"/>
      </w:tabs>
      <w:ind w:left="-567"/>
      <w:rPr>
        <w:i/>
        <w:sz w:val="20"/>
      </w:rPr>
    </w:pPr>
    <w:r>
      <w:rPr>
        <w:rFonts w:ascii="Calibri" w:hAnsi="Calibri" w:cs="Arial"/>
        <w:noProof/>
      </w:rPr>
      <w:tab/>
    </w:r>
    <w:r>
      <w:rPr>
        <w:rFonts w:ascii="Calibri" w:hAnsi="Calibri" w:cs="Arial"/>
        <w:noProof/>
      </w:rPr>
      <w:tab/>
    </w:r>
    <w:r>
      <w:br/>
    </w:r>
    <w:r w:rsidR="00101C4E">
      <w:tab/>
    </w:r>
    <w:r w:rsidR="00101C4E" w:rsidRPr="00101C4E">
      <w:rPr>
        <w:i/>
        <w:sz w:val="20"/>
      </w:rPr>
      <w:t>Re-integratiebureau voor mensen met een afstand tot de arbeidsmarkt</w:t>
    </w:r>
  </w:p>
  <w:p w:rsidR="00101C4E" w:rsidRDefault="00101C4E" w:rsidP="00101C4E">
    <w:pPr>
      <w:pStyle w:val="Koptekst"/>
      <w:tabs>
        <w:tab w:val="clear" w:pos="4536"/>
        <w:tab w:val="clear" w:pos="9072"/>
        <w:tab w:val="left" w:pos="0"/>
      </w:tabs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593" w:rsidRDefault="00E15622" w:rsidP="00E15622">
    <w:pPr>
      <w:pStyle w:val="Koptekst"/>
      <w:tabs>
        <w:tab w:val="clear" w:pos="4536"/>
        <w:tab w:val="clear" w:pos="9072"/>
        <w:tab w:val="left" w:pos="0"/>
      </w:tabs>
      <w:ind w:left="-567"/>
    </w:pPr>
    <w:r>
      <w:rPr>
        <w:rFonts w:ascii="Calibri" w:hAnsi="Calibri" w:cs="Arial"/>
        <w:noProof/>
      </w:rPr>
      <w:tab/>
    </w:r>
    <w:r w:rsidR="00042113">
      <w:rPr>
        <w:rFonts w:ascii="Calibri" w:hAnsi="Calibri" w:cs="Arial"/>
        <w:noProof/>
      </w:rPr>
      <w:drawing>
        <wp:inline distT="0" distB="0" distL="0" distR="0">
          <wp:extent cx="1790700" cy="885825"/>
          <wp:effectExtent l="0" t="0" r="0" b="9525"/>
          <wp:docPr id="3" name="Afbeelding 2" descr="logo met naam 70x35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et naam 70x35 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noProof/>
      </w:rPr>
      <w:tab/>
    </w:r>
    <w:r>
      <w:rPr>
        <w:rFonts w:ascii="Calibri" w:hAnsi="Calibri" w:cs="Arial"/>
        <w:noProof/>
      </w:rPr>
      <w:tab/>
    </w:r>
    <w:r>
      <w:br/>
    </w:r>
  </w:p>
  <w:p w:rsidR="00797593" w:rsidRDefault="0079759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AFA" w:rsidRDefault="00101C4E" w:rsidP="00101C4E">
    <w:pPr>
      <w:pStyle w:val="Koptekst"/>
    </w:pPr>
    <w:r>
      <w:rPr>
        <w:noProof/>
      </w:rPr>
      <w:drawing>
        <wp:inline distT="0" distB="0" distL="0" distR="0">
          <wp:extent cx="2387351" cy="981075"/>
          <wp:effectExtent l="0" t="0" r="0" b="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20520 Logo ECBW balk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36" cy="98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1C4E" w:rsidRDefault="00101C4E" w:rsidP="00101C4E">
    <w:pPr>
      <w:pStyle w:val="Koptekst"/>
    </w:pPr>
  </w:p>
  <w:p w:rsidR="00101C4E" w:rsidRPr="00101C4E" w:rsidRDefault="00101C4E" w:rsidP="00101C4E">
    <w:pPr>
      <w:pStyle w:val="Koptekst"/>
      <w:rPr>
        <w:i/>
        <w:sz w:val="20"/>
      </w:rPr>
    </w:pPr>
    <w:r w:rsidRPr="00101C4E">
      <w:rPr>
        <w:i/>
        <w:sz w:val="20"/>
      </w:rPr>
      <w:t>Re-integratiebureau voor mensen met een afstand tot de arbeidsmarkt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21E5A0A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FD3D3C"/>
    <w:multiLevelType w:val="multilevel"/>
    <w:tmpl w:val="F46A3CB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CE4523"/>
    <w:multiLevelType w:val="multilevel"/>
    <w:tmpl w:val="16809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B018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EF6185"/>
    <w:multiLevelType w:val="multilevel"/>
    <w:tmpl w:val="F818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C37593"/>
    <w:multiLevelType w:val="singleLevel"/>
    <w:tmpl w:val="886C2EDC"/>
    <w:lvl w:ilvl="0">
      <w:start w:val="1"/>
      <w:numFmt w:val="bullet"/>
      <w:lvlText w:val=""/>
      <w:lvlJc w:val="left"/>
      <w:pPr>
        <w:tabs>
          <w:tab w:val="num" w:pos="757"/>
        </w:tabs>
        <w:ind w:left="737" w:hanging="340"/>
      </w:pPr>
      <w:rPr>
        <w:rFonts w:ascii="Wingdings" w:hAnsi="Wingdings" w:hint="default"/>
      </w:rPr>
    </w:lvl>
  </w:abstractNum>
  <w:abstractNum w:abstractNumId="7" w15:restartNumberingAfterBreak="0">
    <w:nsid w:val="471E014E"/>
    <w:multiLevelType w:val="singleLevel"/>
    <w:tmpl w:val="8A8A6D1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AB084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BB260CD"/>
    <w:multiLevelType w:val="multilevel"/>
    <w:tmpl w:val="D3F6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6533C"/>
    <w:multiLevelType w:val="singleLevel"/>
    <w:tmpl w:val="0413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0"/>
    <w:lvlOverride w:ilvl="0">
      <w:lvl w:ilvl="0">
        <w:numFmt w:val="bullet"/>
        <w:lvlText w:val="$"/>
        <w:legacy w:legacy="1" w:legacySpace="0" w:legacyIndent="284"/>
        <w:lvlJc w:val="left"/>
        <w:pPr>
          <w:ind w:left="284" w:hanging="284"/>
        </w:pPr>
        <w:rPr>
          <w:rFonts w:ascii="WP TypographicSymbols" w:hAnsi="WP TypographicSymbols" w:hint="default"/>
        </w:rPr>
      </w:lvl>
    </w:lvlOverride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4E"/>
    <w:rsid w:val="00035E55"/>
    <w:rsid w:val="00042113"/>
    <w:rsid w:val="00101C4E"/>
    <w:rsid w:val="0013091A"/>
    <w:rsid w:val="0019535E"/>
    <w:rsid w:val="001A198D"/>
    <w:rsid w:val="001E0CD1"/>
    <w:rsid w:val="00286C43"/>
    <w:rsid w:val="002A1ADF"/>
    <w:rsid w:val="002A3C75"/>
    <w:rsid w:val="002D0ED2"/>
    <w:rsid w:val="00337CA8"/>
    <w:rsid w:val="003521DB"/>
    <w:rsid w:val="00365B27"/>
    <w:rsid w:val="00375C02"/>
    <w:rsid w:val="00384BCC"/>
    <w:rsid w:val="00396F01"/>
    <w:rsid w:val="00420D6A"/>
    <w:rsid w:val="004442A5"/>
    <w:rsid w:val="00457D2E"/>
    <w:rsid w:val="004C30F5"/>
    <w:rsid w:val="004E695F"/>
    <w:rsid w:val="005049FC"/>
    <w:rsid w:val="005A0440"/>
    <w:rsid w:val="005C7631"/>
    <w:rsid w:val="005E2238"/>
    <w:rsid w:val="00611EED"/>
    <w:rsid w:val="00673129"/>
    <w:rsid w:val="006B1C40"/>
    <w:rsid w:val="006B332A"/>
    <w:rsid w:val="00703220"/>
    <w:rsid w:val="00751DA7"/>
    <w:rsid w:val="00780873"/>
    <w:rsid w:val="00782A0D"/>
    <w:rsid w:val="00795C8D"/>
    <w:rsid w:val="00797593"/>
    <w:rsid w:val="008332F8"/>
    <w:rsid w:val="008B6C60"/>
    <w:rsid w:val="008D0723"/>
    <w:rsid w:val="00946607"/>
    <w:rsid w:val="00984914"/>
    <w:rsid w:val="009B48FD"/>
    <w:rsid w:val="009E0261"/>
    <w:rsid w:val="00A01B69"/>
    <w:rsid w:val="00A650AB"/>
    <w:rsid w:val="00A654E8"/>
    <w:rsid w:val="00AA0D4D"/>
    <w:rsid w:val="00B97333"/>
    <w:rsid w:val="00BD6668"/>
    <w:rsid w:val="00C339EF"/>
    <w:rsid w:val="00D70618"/>
    <w:rsid w:val="00DA6C66"/>
    <w:rsid w:val="00E15622"/>
    <w:rsid w:val="00E158AD"/>
    <w:rsid w:val="00E552AA"/>
    <w:rsid w:val="00EB48E0"/>
    <w:rsid w:val="00EB5373"/>
    <w:rsid w:val="00EE01C8"/>
    <w:rsid w:val="00EF6AFA"/>
    <w:rsid w:val="00F04F09"/>
    <w:rsid w:val="00F53122"/>
    <w:rsid w:val="00FA082F"/>
    <w:rsid w:val="00FB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1F6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outlineLvl w:val="1"/>
    </w:pPr>
    <w:rPr>
      <w:b/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vel1">
    <w:name w:val="Level 1"/>
    <w:basedOn w:val="Standaard"/>
    <w:pPr>
      <w:widowControl w:val="0"/>
      <w:numPr>
        <w:numId w:val="1"/>
      </w:numPr>
      <w:autoSpaceDE w:val="0"/>
      <w:autoSpaceDN w:val="0"/>
      <w:adjustRightInd w:val="0"/>
      <w:ind w:left="284" w:hanging="284"/>
      <w:outlineLvl w:val="0"/>
    </w:pPr>
    <w:rPr>
      <w:rFonts w:ascii="Arial Narrow" w:hAnsi="Arial Narrow"/>
      <w:sz w:val="20"/>
      <w:lang w:val="en-US"/>
    </w:rPr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center"/>
    </w:pPr>
    <w:rPr>
      <w:rFonts w:ascii="Times New Roman" w:hAnsi="Times New Roman"/>
      <w:color w:val="0000FF"/>
      <w:sz w:val="16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sz w:val="16"/>
    </w:rPr>
  </w:style>
  <w:style w:type="table" w:styleId="Tabelraster">
    <w:name w:val="Table Grid"/>
    <w:basedOn w:val="Standaardtabel"/>
    <w:rsid w:val="00BD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FA082F"/>
    <w:rPr>
      <w:rFonts w:ascii="Verdana" w:hAnsi="Verdana"/>
      <w:sz w:val="22"/>
    </w:rPr>
  </w:style>
  <w:style w:type="paragraph" w:styleId="Ballontekst">
    <w:name w:val="Balloon Text"/>
    <w:basedOn w:val="Standaard"/>
    <w:link w:val="BallontekstChar"/>
    <w:rsid w:val="00FA082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A08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A082F"/>
    <w:rPr>
      <w:color w:val="0000FF"/>
      <w:u w:val="single"/>
    </w:rPr>
  </w:style>
  <w:style w:type="paragraph" w:styleId="Revisie">
    <w:name w:val="Revision"/>
    <w:hidden/>
    <w:uiPriority w:val="99"/>
    <w:semiHidden/>
    <w:rsid w:val="00673129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AAB9-FA2B-43F4-9706-DF2B4F47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Aanmeldingsformulier ECBW 2022</Template>
  <TotalTime>5</TotalTime>
  <Pages>3</Pages>
  <Words>322</Words>
  <Characters>3100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CBW</vt:lpstr>
    </vt:vector>
  </TitlesOfParts>
  <Company>esdege-reigersdaal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CBW</dc:title>
  <dc:creator>CBW, Janneke Kansen</dc:creator>
  <cp:lastModifiedBy>CBW, Janneke Kansen</cp:lastModifiedBy>
  <cp:revision>1</cp:revision>
  <cp:lastPrinted>2016-06-27T14:33:00Z</cp:lastPrinted>
  <dcterms:created xsi:type="dcterms:W3CDTF">2022-08-26T08:11:00Z</dcterms:created>
  <dcterms:modified xsi:type="dcterms:W3CDTF">2022-08-26T08:16:00Z</dcterms:modified>
</cp:coreProperties>
</file>